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11482"/>
      </w:tblGrid>
      <w:tr w:rsidR="007D2471" w:rsidRPr="009C0863" w:rsidTr="00803A3E">
        <w:trPr>
          <w:cantSplit/>
        </w:trPr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60"/>
              <w:gridCol w:w="1559"/>
              <w:gridCol w:w="4678"/>
              <w:gridCol w:w="3119"/>
              <w:gridCol w:w="2693"/>
            </w:tblGrid>
            <w:tr w:rsidR="006B61BD" w:rsidRPr="006B61BD" w:rsidTr="00AA0084">
              <w:trPr>
                <w:cantSplit/>
              </w:trPr>
              <w:tc>
                <w:tcPr>
                  <w:tcW w:w="14809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B61BD" w:rsidRPr="009C0863" w:rsidRDefault="006B61BD" w:rsidP="004C2A79">
                  <w:pPr>
                    <w:spacing w:before="80" w:after="80"/>
                    <w:jc w:val="center"/>
                    <w:rPr>
                      <w:bCs/>
                      <w:sz w:val="16"/>
                      <w:szCs w:val="16"/>
                      <w:lang w:val="es-ES"/>
                    </w:rPr>
                  </w:pPr>
                  <w:bookmarkStart w:id="0" w:name="_GoBack"/>
                  <w:bookmarkEnd w:id="0"/>
                </w:p>
                <w:p w:rsidR="006B61BD" w:rsidRPr="00211584" w:rsidRDefault="006B61BD" w:rsidP="004C2A79">
                  <w:pPr>
                    <w:pStyle w:val="berschrift3"/>
                    <w:spacing w:before="80" w:after="80"/>
                    <w:ind w:right="1715"/>
                  </w:pPr>
                  <w:r w:rsidRPr="00211584">
                    <w:t>Veranstaltungskalender 201</w:t>
                  </w:r>
                  <w:r w:rsidR="002831C5">
                    <w:t>9</w:t>
                  </w:r>
                  <w:r w:rsidRPr="00211584">
                    <w:t xml:space="preserve"> / </w:t>
                  </w:r>
                  <w:r w:rsidRPr="00211584">
                    <w:rPr>
                      <w:i/>
                      <w:iCs/>
                    </w:rPr>
                    <w:t>Calendario de actividades 201</w:t>
                  </w:r>
                  <w:r w:rsidR="002831C5">
                    <w:rPr>
                      <w:i/>
                      <w:iCs/>
                    </w:rPr>
                    <w:t>9</w:t>
                  </w:r>
                </w:p>
                <w:p w:rsidR="006B61BD" w:rsidRPr="009C0863" w:rsidRDefault="006B61BD" w:rsidP="004C2A79">
                  <w:pPr>
                    <w:spacing w:before="80" w:after="80"/>
                    <w:jc w:val="center"/>
                    <w:rPr>
                      <w:bCs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6B61BD" w:rsidRPr="006B61BD" w:rsidTr="00AA0084">
              <w:trPr>
                <w:cantSplit/>
              </w:trPr>
              <w:tc>
                <w:tcPr>
                  <w:tcW w:w="14809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B61BD" w:rsidRPr="00C61D36" w:rsidRDefault="006B61BD" w:rsidP="004C2A79">
                  <w:pPr>
                    <w:spacing w:before="80" w:after="8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61D36">
                    <w:rPr>
                      <w:b/>
                      <w:bCs/>
                      <w:sz w:val="28"/>
                      <w:szCs w:val="28"/>
                    </w:rPr>
                    <w:t xml:space="preserve">Regelmäßige Aktivitäten </w:t>
                  </w:r>
                  <w:r w:rsidRPr="00C61D36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/ Actividades periódicas</w:t>
                  </w:r>
                </w:p>
              </w:tc>
            </w:tr>
            <w:tr w:rsidR="006B61BD" w:rsidRPr="006B61BD" w:rsidTr="00AA0084">
              <w:tc>
                <w:tcPr>
                  <w:tcW w:w="276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B61BD" w:rsidRPr="00C543B2" w:rsidRDefault="006B61BD" w:rsidP="004C2A79">
                  <w:pPr>
                    <w:spacing w:before="80" w:after="80"/>
                    <w:ind w:right="-68"/>
                    <w:rPr>
                      <w:b/>
                      <w:bCs/>
                      <w:i/>
                      <w:iCs/>
                      <w:sz w:val="24"/>
                      <w:szCs w:val="24"/>
                      <w:lang w:val="es-ES"/>
                    </w:rPr>
                  </w:pPr>
                  <w:r w:rsidRPr="00C543B2">
                    <w:rPr>
                      <w:b/>
                      <w:bCs/>
                      <w:sz w:val="24"/>
                      <w:szCs w:val="24"/>
                      <w:lang w:val="es-ES"/>
                    </w:rPr>
                    <w:t>Wochentag</w:t>
                  </w:r>
                  <w:r w:rsidRPr="00C543B2">
                    <w:rPr>
                      <w:b/>
                      <w:bCs/>
                      <w:i/>
                      <w:iCs/>
                      <w:sz w:val="24"/>
                      <w:szCs w:val="24"/>
                      <w:lang w:val="es-ES"/>
                    </w:rPr>
                    <w:t xml:space="preserve"> / día de la semana</w:t>
                  </w:r>
                </w:p>
              </w:tc>
              <w:tc>
                <w:tcPr>
                  <w:tcW w:w="1559" w:type="dxa"/>
                </w:tcPr>
                <w:p w:rsidR="006B61BD" w:rsidRPr="009A6CC6" w:rsidRDefault="006B61BD" w:rsidP="004C2A79">
                  <w:pPr>
                    <w:spacing w:before="80" w:after="80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9A6CC6">
                    <w:rPr>
                      <w:b/>
                      <w:bCs/>
                    </w:rPr>
                    <w:t>Uhrzeit</w:t>
                  </w:r>
                  <w:r w:rsidRPr="009A6CC6">
                    <w:rPr>
                      <w:b/>
                      <w:bCs/>
                      <w:i/>
                      <w:iCs/>
                    </w:rPr>
                    <w:t xml:space="preserve"> / hora</w:t>
                  </w:r>
                </w:p>
              </w:tc>
              <w:tc>
                <w:tcPr>
                  <w:tcW w:w="4678" w:type="dxa"/>
                </w:tcPr>
                <w:p w:rsidR="006B61BD" w:rsidRPr="009A6CC6" w:rsidRDefault="006B61BD" w:rsidP="004C2A79">
                  <w:pPr>
                    <w:pStyle w:val="berschrift1"/>
                    <w:spacing w:before="80" w:after="80"/>
                    <w:rPr>
                      <w:sz w:val="20"/>
                    </w:rPr>
                  </w:pPr>
                  <w:r w:rsidRPr="009A6CC6">
                    <w:rPr>
                      <w:i w:val="0"/>
                      <w:iCs w:val="0"/>
                      <w:sz w:val="20"/>
                    </w:rPr>
                    <w:t>Aktivität</w:t>
                  </w:r>
                  <w:r w:rsidRPr="009A6CC6">
                    <w:rPr>
                      <w:sz w:val="20"/>
                    </w:rPr>
                    <w:t xml:space="preserve"> / actividad</w:t>
                  </w:r>
                </w:p>
              </w:tc>
              <w:tc>
                <w:tcPr>
                  <w:tcW w:w="3119" w:type="dxa"/>
                  <w:vAlign w:val="bottom"/>
                </w:tcPr>
                <w:p w:rsidR="006B61BD" w:rsidRDefault="006B61BD" w:rsidP="004C2A79">
                  <w:pPr>
                    <w:spacing w:before="80" w:after="80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9A6CC6">
                    <w:rPr>
                      <w:b/>
                      <w:bCs/>
                    </w:rPr>
                    <w:t>Gruppe</w:t>
                  </w:r>
                  <w:r w:rsidRPr="009A6CC6">
                    <w:rPr>
                      <w:b/>
                      <w:bCs/>
                      <w:i/>
                      <w:iCs/>
                    </w:rPr>
                    <w:t xml:space="preserve"> / Grupo</w:t>
                  </w:r>
                </w:p>
                <w:p w:rsidR="00C543B2" w:rsidRPr="009A6CC6" w:rsidRDefault="00C543B2" w:rsidP="004C2A79">
                  <w:pPr>
                    <w:spacing w:before="80" w:after="80"/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:rsidR="006B61BD" w:rsidRPr="009A6CC6" w:rsidRDefault="006B61BD" w:rsidP="004C2A79">
                  <w:pPr>
                    <w:spacing w:before="80" w:after="80"/>
                    <w:ind w:right="-71"/>
                    <w:rPr>
                      <w:b/>
                      <w:bCs/>
                      <w:i/>
                      <w:iCs/>
                    </w:rPr>
                  </w:pPr>
                  <w:r w:rsidRPr="009A6CC6">
                    <w:rPr>
                      <w:b/>
                      <w:bCs/>
                    </w:rPr>
                    <w:t>Verantwortlich</w:t>
                  </w:r>
                  <w:r w:rsidRPr="009A6CC6">
                    <w:rPr>
                      <w:b/>
                      <w:bCs/>
                      <w:i/>
                      <w:iCs/>
                    </w:rPr>
                    <w:t xml:space="preserve"> / Responsable</w:t>
                  </w:r>
                </w:p>
              </w:tc>
            </w:tr>
            <w:tr w:rsidR="006B61BD" w:rsidRPr="002831C5" w:rsidTr="00AA0084"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A79" w:rsidRDefault="006B61BD" w:rsidP="00EC5E6E">
                  <w:pPr>
                    <w:spacing w:before="80"/>
                    <w:rPr>
                      <w:b/>
                      <w:sz w:val="24"/>
                      <w:szCs w:val="24"/>
                    </w:rPr>
                  </w:pPr>
                  <w:r w:rsidRPr="004C2A79">
                    <w:rPr>
                      <w:b/>
                      <w:sz w:val="24"/>
                      <w:szCs w:val="24"/>
                    </w:rPr>
                    <w:t xml:space="preserve">Montag </w:t>
                  </w:r>
                </w:p>
                <w:p w:rsidR="006B61BD" w:rsidRPr="004C2A79" w:rsidRDefault="006B61BD" w:rsidP="00EC5E6E">
                  <w:pPr>
                    <w:spacing w:before="80"/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4C2A79">
                    <w:rPr>
                      <w:b/>
                      <w:i/>
                      <w:iCs/>
                      <w:sz w:val="24"/>
                      <w:szCs w:val="24"/>
                    </w:rPr>
                    <w:t>Lunes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6B61BD" w:rsidRPr="002831C5" w:rsidRDefault="006B61BD" w:rsidP="00EC5E6E">
                  <w:pPr>
                    <w:spacing w:before="80"/>
                    <w:jc w:val="center"/>
                    <w:rPr>
                      <w:sz w:val="24"/>
                      <w:szCs w:val="24"/>
                      <w:lang w:val="es-ES"/>
                    </w:rPr>
                  </w:pPr>
                  <w:r w:rsidRPr="002831C5">
                    <w:rPr>
                      <w:sz w:val="24"/>
                      <w:szCs w:val="24"/>
                      <w:lang w:val="es-ES"/>
                    </w:rPr>
                    <w:t>18.00</w:t>
                  </w:r>
                  <w:r w:rsid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2831C5">
                    <w:rPr>
                      <w:sz w:val="24"/>
                      <w:szCs w:val="24"/>
                      <w:lang w:val="es-ES"/>
                    </w:rPr>
                    <w:t>-</w:t>
                  </w:r>
                  <w:r w:rsid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2831C5">
                    <w:rPr>
                      <w:sz w:val="24"/>
                      <w:szCs w:val="24"/>
                      <w:lang w:val="es-ES"/>
                    </w:rPr>
                    <w:t>19.30</w:t>
                  </w:r>
                </w:p>
                <w:p w:rsidR="00AA0084" w:rsidRPr="00A6318B" w:rsidRDefault="00220E01" w:rsidP="00AA0084">
                  <w:pPr>
                    <w:spacing w:before="80"/>
                    <w:jc w:val="center"/>
                    <w:rPr>
                      <w:sz w:val="24"/>
                      <w:szCs w:val="24"/>
                      <w:lang w:val="es-ES"/>
                    </w:rPr>
                  </w:pPr>
                  <w:r w:rsidRPr="002831C5">
                    <w:rPr>
                      <w:sz w:val="24"/>
                      <w:szCs w:val="24"/>
                      <w:lang w:val="es-ES"/>
                    </w:rPr>
                    <w:t>18:00</w:t>
                  </w:r>
                  <w:r w:rsid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2831C5">
                    <w:rPr>
                      <w:sz w:val="24"/>
                      <w:szCs w:val="24"/>
                      <w:lang w:val="es-ES"/>
                    </w:rPr>
                    <w:t>-</w:t>
                  </w:r>
                  <w:r w:rsid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2831C5">
                    <w:rPr>
                      <w:sz w:val="24"/>
                      <w:szCs w:val="24"/>
                      <w:lang w:val="es-ES"/>
                    </w:rPr>
                    <w:t>20:30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</w:tcBorders>
                  <w:vAlign w:val="bottom"/>
                </w:tcPr>
                <w:p w:rsidR="006B61BD" w:rsidRPr="002831C5" w:rsidRDefault="006B61BD" w:rsidP="00EC5E6E">
                  <w:pPr>
                    <w:spacing w:before="80"/>
                    <w:rPr>
                      <w:i/>
                      <w:iCs/>
                      <w:sz w:val="24"/>
                      <w:szCs w:val="24"/>
                      <w:lang w:val="fr-FR"/>
                    </w:rPr>
                  </w:pPr>
                  <w:r w:rsidRPr="002831C5">
                    <w:rPr>
                      <w:sz w:val="24"/>
                      <w:szCs w:val="24"/>
                      <w:lang w:val="fr-FR"/>
                    </w:rPr>
                    <w:t xml:space="preserve">Flamencoübung </w:t>
                  </w:r>
                  <w:r w:rsidRPr="002831C5">
                    <w:rPr>
                      <w:i/>
                      <w:iCs/>
                      <w:sz w:val="24"/>
                      <w:szCs w:val="24"/>
                      <w:lang w:val="fr-FR"/>
                    </w:rPr>
                    <w:t>/ Ensayo de flamenco</w:t>
                  </w:r>
                </w:p>
                <w:p w:rsidR="00AA0084" w:rsidRPr="00AA0084" w:rsidRDefault="00220E01" w:rsidP="00EC5E6E">
                  <w:pPr>
                    <w:spacing w:before="80"/>
                    <w:rPr>
                      <w:i/>
                      <w:iCs/>
                      <w:sz w:val="24"/>
                      <w:szCs w:val="24"/>
                      <w:lang w:val="fr-FR"/>
                    </w:rPr>
                  </w:pPr>
                  <w:r w:rsidRPr="002831C5">
                    <w:rPr>
                      <w:iCs/>
                      <w:sz w:val="24"/>
                      <w:szCs w:val="24"/>
                      <w:lang w:val="fr-FR"/>
                    </w:rPr>
                    <w:t xml:space="preserve">Sitzungen </w:t>
                  </w:r>
                  <w:r w:rsidRPr="002831C5">
                    <w:rPr>
                      <w:i/>
                      <w:iCs/>
                      <w:sz w:val="24"/>
                      <w:szCs w:val="24"/>
                      <w:lang w:val="fr-FR"/>
                    </w:rPr>
                    <w:t>/ Reuniones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  <w:vAlign w:val="bottom"/>
                </w:tcPr>
                <w:p w:rsidR="006B61BD" w:rsidRPr="002831C5" w:rsidRDefault="006B61BD" w:rsidP="00EC5E6E">
                  <w:pPr>
                    <w:spacing w:before="80"/>
                    <w:rPr>
                      <w:sz w:val="24"/>
                      <w:szCs w:val="24"/>
                      <w:lang w:val="es-ES"/>
                    </w:rPr>
                  </w:pPr>
                  <w:r w:rsidRPr="002831C5">
                    <w:rPr>
                      <w:sz w:val="24"/>
                      <w:szCs w:val="24"/>
                      <w:lang w:val="es-ES"/>
                    </w:rPr>
                    <w:t>Ritmo Flamenco</w:t>
                  </w:r>
                </w:p>
                <w:p w:rsidR="00AA0084" w:rsidRPr="00AA0084" w:rsidRDefault="00220E01" w:rsidP="00EC5E6E">
                  <w:pPr>
                    <w:spacing w:before="80"/>
                    <w:rPr>
                      <w:i/>
                      <w:sz w:val="24"/>
                      <w:szCs w:val="24"/>
                      <w:lang w:val="es-ES"/>
                    </w:rPr>
                  </w:pPr>
                  <w:r w:rsidRPr="002831C5">
                    <w:rPr>
                      <w:sz w:val="24"/>
                      <w:szCs w:val="24"/>
                      <w:lang w:val="es-ES"/>
                    </w:rPr>
                    <w:t xml:space="preserve">Nach Bedarf / </w:t>
                  </w:r>
                  <w:r w:rsidR="00B639D1" w:rsidRPr="002831C5">
                    <w:rPr>
                      <w:i/>
                      <w:sz w:val="24"/>
                      <w:szCs w:val="24"/>
                      <w:lang w:val="es-ES"/>
                    </w:rPr>
                    <w:t>Según p</w:t>
                  </w:r>
                  <w:r w:rsidRPr="002831C5">
                    <w:rPr>
                      <w:i/>
                      <w:sz w:val="24"/>
                      <w:szCs w:val="24"/>
                      <w:lang w:val="es-ES"/>
                    </w:rPr>
                    <w:t>roceda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:rsidR="006B61BD" w:rsidRPr="002831C5" w:rsidRDefault="006B61BD" w:rsidP="00EC5E6E">
                  <w:pPr>
                    <w:spacing w:before="80"/>
                    <w:rPr>
                      <w:sz w:val="24"/>
                      <w:szCs w:val="24"/>
                      <w:lang w:val="es-ES"/>
                    </w:rPr>
                  </w:pPr>
                  <w:r w:rsidRPr="002831C5">
                    <w:rPr>
                      <w:sz w:val="24"/>
                      <w:szCs w:val="24"/>
                      <w:lang w:val="es-ES"/>
                    </w:rPr>
                    <w:t>Anastasia Curella</w:t>
                  </w:r>
                </w:p>
                <w:p w:rsidR="00AA0084" w:rsidRPr="00AA0084" w:rsidRDefault="00220E01" w:rsidP="00EC5E6E">
                  <w:pPr>
                    <w:spacing w:before="80"/>
                    <w:rPr>
                      <w:sz w:val="24"/>
                      <w:szCs w:val="24"/>
                      <w:lang w:val="es-ES"/>
                    </w:rPr>
                  </w:pPr>
                  <w:r w:rsidRPr="002831C5">
                    <w:rPr>
                      <w:sz w:val="24"/>
                      <w:szCs w:val="24"/>
                      <w:lang w:val="es-ES"/>
                    </w:rPr>
                    <w:t>Vorstand / Directiva</w:t>
                  </w:r>
                </w:p>
              </w:tc>
            </w:tr>
            <w:tr w:rsidR="0094565D" w:rsidRPr="002831C5" w:rsidTr="00AA0084">
              <w:tc>
                <w:tcPr>
                  <w:tcW w:w="2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A79" w:rsidRDefault="00D6458A" w:rsidP="00EC5E6E">
                  <w:pPr>
                    <w:spacing w:before="80"/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4C2A79">
                    <w:rPr>
                      <w:b/>
                      <w:sz w:val="24"/>
                      <w:szCs w:val="24"/>
                      <w:lang w:val="es-ES"/>
                    </w:rPr>
                    <w:t xml:space="preserve">Dienstag </w:t>
                  </w:r>
                </w:p>
                <w:p w:rsidR="0094565D" w:rsidRPr="004C2A79" w:rsidRDefault="00D6458A" w:rsidP="00EC5E6E">
                  <w:pPr>
                    <w:spacing w:before="80"/>
                    <w:rPr>
                      <w:b/>
                      <w:i/>
                      <w:sz w:val="24"/>
                      <w:szCs w:val="24"/>
                      <w:lang w:val="es-ES"/>
                    </w:rPr>
                  </w:pPr>
                  <w:r w:rsidRPr="004C2A79">
                    <w:rPr>
                      <w:b/>
                      <w:i/>
                      <w:sz w:val="24"/>
                      <w:szCs w:val="24"/>
                      <w:lang w:val="es-ES"/>
                    </w:rPr>
                    <w:t>Martes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2831C5" w:rsidRPr="00A6318B" w:rsidRDefault="0094565D" w:rsidP="00EC5E6E">
                  <w:pPr>
                    <w:spacing w:before="80"/>
                    <w:jc w:val="center"/>
                    <w:rPr>
                      <w:sz w:val="24"/>
                      <w:szCs w:val="24"/>
                      <w:lang w:val="es-ES"/>
                    </w:rPr>
                  </w:pPr>
                  <w:r w:rsidRPr="00A6318B">
                    <w:rPr>
                      <w:sz w:val="24"/>
                      <w:szCs w:val="24"/>
                      <w:lang w:val="es-ES"/>
                    </w:rPr>
                    <w:t>19.00</w:t>
                  </w:r>
                  <w:r w:rsid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-</w:t>
                  </w:r>
                  <w:r w:rsid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20.30</w:t>
                  </w:r>
                </w:p>
                <w:p w:rsidR="0094565D" w:rsidRPr="00A6318B" w:rsidRDefault="0094565D" w:rsidP="00EC5E6E">
                  <w:pPr>
                    <w:spacing w:before="80"/>
                    <w:jc w:val="center"/>
                    <w:rPr>
                      <w:sz w:val="24"/>
                      <w:szCs w:val="24"/>
                      <w:lang w:val="es-ES"/>
                    </w:rPr>
                  </w:pPr>
                  <w:r w:rsidRPr="00A6318B">
                    <w:rPr>
                      <w:sz w:val="24"/>
                      <w:szCs w:val="24"/>
                      <w:lang w:val="es-ES"/>
                    </w:rPr>
                    <w:t xml:space="preserve">        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</w:tcBorders>
                  <w:vAlign w:val="bottom"/>
                </w:tcPr>
                <w:p w:rsidR="00EC5E6E" w:rsidRDefault="0094565D" w:rsidP="00EC5E6E">
                  <w:pPr>
                    <w:spacing w:before="80"/>
                    <w:rPr>
                      <w:rFonts w:eastAsia="Arial Unicode MS"/>
                      <w:sz w:val="24"/>
                      <w:szCs w:val="24"/>
                      <w:lang w:val="es-ES"/>
                    </w:rPr>
                  </w:pPr>
                  <w:r w:rsidRPr="002831C5">
                    <w:rPr>
                      <w:rFonts w:eastAsia="Arial Unicode MS"/>
                      <w:sz w:val="24"/>
                      <w:szCs w:val="24"/>
                      <w:lang w:val="es-ES"/>
                    </w:rPr>
                    <w:t>Spanischkonversation und Landeskunde</w:t>
                  </w:r>
                </w:p>
                <w:p w:rsidR="000407F5" w:rsidRPr="002831C5" w:rsidRDefault="0094565D" w:rsidP="00EC5E6E">
                  <w:pPr>
                    <w:spacing w:before="80"/>
                    <w:rPr>
                      <w:i/>
                      <w:iCs/>
                      <w:sz w:val="24"/>
                      <w:szCs w:val="24"/>
                      <w:lang w:val="es-ES_tradnl"/>
                    </w:rPr>
                  </w:pPr>
                  <w:r w:rsidRPr="002831C5">
                    <w:rPr>
                      <w:rFonts w:eastAsia="Arial Unicode MS"/>
                      <w:i/>
                      <w:sz w:val="24"/>
                      <w:szCs w:val="24"/>
                      <w:lang w:val="es-ES"/>
                    </w:rPr>
                    <w:t>Curso de conversación y temas de España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  <w:vAlign w:val="bottom"/>
                </w:tcPr>
                <w:p w:rsidR="000407F5" w:rsidRDefault="0094565D" w:rsidP="00EC5E6E">
                  <w:pPr>
                    <w:spacing w:before="80"/>
                    <w:rPr>
                      <w:i/>
                      <w:sz w:val="24"/>
                      <w:szCs w:val="24"/>
                      <w:lang w:val="es-ES_tradnl"/>
                    </w:rPr>
                  </w:pPr>
                  <w:r w:rsidRPr="002831C5">
                    <w:rPr>
                      <w:sz w:val="24"/>
                      <w:szCs w:val="24"/>
                      <w:lang w:val="es-ES_tradnl"/>
                    </w:rPr>
                    <w:t xml:space="preserve">Erwachsene/ </w:t>
                  </w:r>
                  <w:r w:rsidRPr="002831C5">
                    <w:rPr>
                      <w:i/>
                      <w:sz w:val="24"/>
                      <w:szCs w:val="24"/>
                      <w:lang w:val="es-ES_tradnl"/>
                    </w:rPr>
                    <w:t>Adultos</w:t>
                  </w:r>
                </w:p>
                <w:p w:rsidR="002831C5" w:rsidRPr="002831C5" w:rsidRDefault="002831C5" w:rsidP="00EC5E6E">
                  <w:pPr>
                    <w:spacing w:before="80"/>
                    <w:rPr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:rsidR="000407F5" w:rsidRDefault="0094565D" w:rsidP="00EC5E6E">
                  <w:pPr>
                    <w:spacing w:before="80"/>
                    <w:rPr>
                      <w:sz w:val="24"/>
                      <w:szCs w:val="24"/>
                    </w:rPr>
                  </w:pPr>
                  <w:r w:rsidRPr="002831C5">
                    <w:rPr>
                      <w:sz w:val="24"/>
                      <w:szCs w:val="24"/>
                      <w:lang w:val="es-ES_tradnl"/>
                    </w:rPr>
                    <w:t>Horten</w:t>
                  </w:r>
                  <w:r w:rsidRPr="002831C5">
                    <w:rPr>
                      <w:sz w:val="24"/>
                      <w:szCs w:val="24"/>
                    </w:rPr>
                    <w:t>sia Olalla Munguía</w:t>
                  </w:r>
                </w:p>
                <w:p w:rsidR="002831C5" w:rsidRPr="002831C5" w:rsidRDefault="002831C5" w:rsidP="00EC5E6E">
                  <w:pPr>
                    <w:spacing w:before="80"/>
                    <w:rPr>
                      <w:sz w:val="24"/>
                      <w:szCs w:val="24"/>
                    </w:rPr>
                  </w:pPr>
                </w:p>
              </w:tc>
            </w:tr>
            <w:tr w:rsidR="00492CB1" w:rsidRPr="002831C5" w:rsidTr="00AA0084">
              <w:tc>
                <w:tcPr>
                  <w:tcW w:w="27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5E6E" w:rsidRDefault="00D6458A" w:rsidP="00EC5E6E">
                  <w:pPr>
                    <w:spacing w:before="80"/>
                    <w:rPr>
                      <w:b/>
                      <w:sz w:val="24"/>
                      <w:szCs w:val="24"/>
                      <w:lang w:val="it-IT"/>
                    </w:rPr>
                  </w:pPr>
                  <w:r w:rsidRPr="004C2A79">
                    <w:rPr>
                      <w:b/>
                      <w:sz w:val="24"/>
                      <w:szCs w:val="24"/>
                      <w:lang w:val="it-IT"/>
                    </w:rPr>
                    <w:t xml:space="preserve">Mittwoch </w:t>
                  </w:r>
                </w:p>
                <w:p w:rsidR="00492CB1" w:rsidRPr="004C2A79" w:rsidRDefault="00D6458A" w:rsidP="00EC5E6E">
                  <w:pPr>
                    <w:spacing w:before="80"/>
                    <w:rPr>
                      <w:b/>
                      <w:i/>
                      <w:sz w:val="24"/>
                      <w:szCs w:val="24"/>
                      <w:lang w:val="it-IT"/>
                    </w:rPr>
                  </w:pPr>
                  <w:r w:rsidRPr="004C2A79">
                    <w:rPr>
                      <w:b/>
                      <w:i/>
                      <w:sz w:val="24"/>
                      <w:szCs w:val="24"/>
                      <w:lang w:val="it-IT"/>
                    </w:rPr>
                    <w:t>Miercoles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492CB1" w:rsidRPr="00A6318B" w:rsidRDefault="00492CB1" w:rsidP="00EC5E6E">
                  <w:pPr>
                    <w:spacing w:before="80"/>
                    <w:jc w:val="center"/>
                    <w:rPr>
                      <w:sz w:val="24"/>
                      <w:szCs w:val="24"/>
                      <w:lang w:val="es-ES"/>
                    </w:rPr>
                  </w:pPr>
                  <w:r w:rsidRPr="00A6318B">
                    <w:rPr>
                      <w:sz w:val="24"/>
                      <w:szCs w:val="24"/>
                      <w:lang w:val="es-ES"/>
                    </w:rPr>
                    <w:t>1</w:t>
                  </w:r>
                  <w:r w:rsidR="000407F5" w:rsidRPr="00A6318B">
                    <w:rPr>
                      <w:sz w:val="24"/>
                      <w:szCs w:val="24"/>
                      <w:lang w:val="es-ES"/>
                    </w:rPr>
                    <w:t>9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.</w:t>
                  </w:r>
                  <w:r w:rsidR="00A6318B" w:rsidRPr="00A6318B">
                    <w:rPr>
                      <w:sz w:val="24"/>
                      <w:szCs w:val="24"/>
                      <w:lang w:val="es-ES"/>
                    </w:rPr>
                    <w:t>3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0</w:t>
                  </w:r>
                  <w:r w:rsid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-</w:t>
                  </w:r>
                  <w:r w:rsid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2</w:t>
                  </w:r>
                  <w:r w:rsidR="00A6318B" w:rsidRPr="00A6318B">
                    <w:rPr>
                      <w:sz w:val="24"/>
                      <w:szCs w:val="24"/>
                      <w:lang w:val="es-ES"/>
                    </w:rPr>
                    <w:t>1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.</w:t>
                  </w:r>
                  <w:r w:rsidR="000407F5" w:rsidRPr="00A6318B">
                    <w:rPr>
                      <w:sz w:val="24"/>
                      <w:szCs w:val="24"/>
                      <w:lang w:val="es-ES"/>
                    </w:rPr>
                    <w:t>0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0</w:t>
                  </w:r>
                </w:p>
                <w:p w:rsidR="00EC5E6E" w:rsidRPr="00A6318B" w:rsidRDefault="00EC5E6E" w:rsidP="00EC5E6E">
                  <w:pPr>
                    <w:spacing w:before="80"/>
                    <w:jc w:val="center"/>
                    <w:rPr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EC5E6E" w:rsidRDefault="00C61D36" w:rsidP="00EC5E6E">
                  <w:pPr>
                    <w:spacing w:before="80"/>
                    <w:rPr>
                      <w:rFonts w:eastAsia="Arial Unicode MS"/>
                      <w:sz w:val="24"/>
                      <w:szCs w:val="24"/>
                      <w:lang w:val="es-ES"/>
                    </w:rPr>
                  </w:pPr>
                  <w:r w:rsidRPr="002831C5">
                    <w:rPr>
                      <w:rFonts w:eastAsia="Arial Unicode MS"/>
                      <w:sz w:val="24"/>
                      <w:szCs w:val="24"/>
                      <w:lang w:val="es-ES"/>
                    </w:rPr>
                    <w:t xml:space="preserve">Tanzübung </w:t>
                  </w:r>
                </w:p>
                <w:p w:rsidR="00EC5E6E" w:rsidRPr="00EC5E6E" w:rsidRDefault="00C61D36" w:rsidP="00EC5E6E">
                  <w:pPr>
                    <w:spacing w:before="80"/>
                    <w:rPr>
                      <w:rFonts w:eastAsia="Arial Unicode MS"/>
                      <w:i/>
                      <w:sz w:val="24"/>
                      <w:szCs w:val="24"/>
                      <w:lang w:val="es-ES"/>
                    </w:rPr>
                  </w:pPr>
                  <w:r w:rsidRPr="002831C5">
                    <w:rPr>
                      <w:rFonts w:eastAsia="Arial Unicode MS"/>
                      <w:i/>
                      <w:sz w:val="24"/>
                      <w:szCs w:val="24"/>
                      <w:lang w:val="es-ES"/>
                    </w:rPr>
                    <w:t>Ensayo de baile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92CB1" w:rsidRPr="002831C5" w:rsidRDefault="00174DE3" w:rsidP="00EC5E6E">
                  <w:pPr>
                    <w:spacing w:before="80"/>
                    <w:rPr>
                      <w:sz w:val="24"/>
                      <w:szCs w:val="24"/>
                    </w:rPr>
                  </w:pPr>
                  <w:r w:rsidRPr="002831C5">
                    <w:rPr>
                      <w:sz w:val="24"/>
                      <w:szCs w:val="24"/>
                    </w:rPr>
                    <w:t>Joie de Viv</w:t>
                  </w:r>
                  <w:r w:rsidR="00C61D36" w:rsidRPr="002831C5">
                    <w:rPr>
                      <w:sz w:val="24"/>
                      <w:szCs w:val="24"/>
                    </w:rPr>
                    <w:t>re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2CB1" w:rsidRDefault="00C61D36" w:rsidP="00EC5E6E">
                  <w:pPr>
                    <w:spacing w:before="80"/>
                    <w:rPr>
                      <w:sz w:val="24"/>
                      <w:szCs w:val="24"/>
                      <w:lang w:val="es-ES"/>
                    </w:rPr>
                  </w:pPr>
                  <w:r w:rsidRPr="002831C5">
                    <w:rPr>
                      <w:sz w:val="24"/>
                      <w:szCs w:val="24"/>
                      <w:lang w:val="es-ES"/>
                    </w:rPr>
                    <w:t>Selina Schneider</w:t>
                  </w:r>
                </w:p>
                <w:p w:rsidR="00EC5E6E" w:rsidRPr="002831C5" w:rsidRDefault="00EC5E6E" w:rsidP="00EC5E6E">
                  <w:pPr>
                    <w:spacing w:before="80"/>
                    <w:rPr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2E6CF3" w:rsidRPr="002831C5" w:rsidTr="00AA0084">
              <w:tc>
                <w:tcPr>
                  <w:tcW w:w="276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5E6E" w:rsidRDefault="00EC5E6E" w:rsidP="00EC5E6E">
                  <w:pPr>
                    <w:spacing w:before="8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Donnerstag</w:t>
                  </w:r>
                </w:p>
                <w:p w:rsidR="002E6CF3" w:rsidRDefault="002E6CF3" w:rsidP="00EC5E6E">
                  <w:pPr>
                    <w:spacing w:before="80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4C2A79">
                    <w:rPr>
                      <w:b/>
                      <w:i/>
                      <w:iCs/>
                      <w:sz w:val="24"/>
                      <w:szCs w:val="24"/>
                    </w:rPr>
                    <w:t>Jueves</w:t>
                  </w:r>
                </w:p>
                <w:p w:rsidR="00EC5E6E" w:rsidRPr="004C2A79" w:rsidRDefault="00EC5E6E" w:rsidP="00EC5E6E">
                  <w:pPr>
                    <w:spacing w:before="80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2E6CF3" w:rsidRPr="004C2A79" w:rsidRDefault="002E6CF3" w:rsidP="00EC5E6E">
                  <w:pPr>
                    <w:spacing w:before="80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2E6CF3" w:rsidRPr="00A6318B" w:rsidRDefault="00174DE3" w:rsidP="00EC5E6E">
                  <w:pPr>
                    <w:spacing w:before="80"/>
                    <w:jc w:val="center"/>
                    <w:rPr>
                      <w:sz w:val="24"/>
                      <w:szCs w:val="24"/>
                      <w:lang w:val="es-ES"/>
                    </w:rPr>
                  </w:pPr>
                  <w:r w:rsidRPr="00A6318B">
                    <w:rPr>
                      <w:sz w:val="24"/>
                      <w:szCs w:val="24"/>
                      <w:lang w:val="es-ES"/>
                    </w:rPr>
                    <w:t>10.00</w:t>
                  </w:r>
                  <w:r w:rsid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-</w:t>
                  </w:r>
                  <w:r w:rsid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12</w:t>
                  </w:r>
                  <w:r w:rsidR="002E6CF3" w:rsidRPr="00A6318B">
                    <w:rPr>
                      <w:sz w:val="24"/>
                      <w:szCs w:val="24"/>
                      <w:lang w:val="es-ES"/>
                    </w:rPr>
                    <w:t>.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15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CF3" w:rsidRPr="002831C5" w:rsidRDefault="002E6CF3" w:rsidP="00EC5E6E">
                  <w:pPr>
                    <w:spacing w:before="80"/>
                    <w:rPr>
                      <w:i/>
                      <w:sz w:val="24"/>
                      <w:szCs w:val="24"/>
                      <w:lang w:val="es-ES"/>
                    </w:rPr>
                  </w:pPr>
                  <w:r w:rsidRPr="002831C5">
                    <w:rPr>
                      <w:sz w:val="24"/>
                      <w:szCs w:val="24"/>
                      <w:lang w:val="es-ES"/>
                    </w:rPr>
                    <w:t xml:space="preserve">Seniorenwerkstat / </w:t>
                  </w:r>
                  <w:r w:rsidRPr="002831C5">
                    <w:rPr>
                      <w:i/>
                      <w:sz w:val="24"/>
                      <w:szCs w:val="24"/>
                      <w:lang w:val="es-ES"/>
                    </w:rPr>
                    <w:t>Taller de mayores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CF3" w:rsidRPr="002831C5" w:rsidRDefault="002E6CF3" w:rsidP="00EC5E6E">
                  <w:pPr>
                    <w:spacing w:before="80"/>
                    <w:rPr>
                      <w:i/>
                      <w:sz w:val="24"/>
                      <w:szCs w:val="24"/>
                      <w:lang w:val="es-ES"/>
                    </w:rPr>
                  </w:pPr>
                  <w:r w:rsidRPr="002831C5">
                    <w:rPr>
                      <w:sz w:val="24"/>
                      <w:szCs w:val="24"/>
                      <w:lang w:val="es-ES"/>
                    </w:rPr>
                    <w:t xml:space="preserve">Senioren / </w:t>
                  </w:r>
                  <w:r w:rsidRPr="002831C5">
                    <w:rPr>
                      <w:i/>
                      <w:sz w:val="24"/>
                      <w:szCs w:val="24"/>
                      <w:lang w:val="es-ES"/>
                    </w:rPr>
                    <w:t>Mayores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CF3" w:rsidRPr="002831C5" w:rsidRDefault="002E6CF3" w:rsidP="00EC5E6E">
                  <w:pPr>
                    <w:spacing w:before="80"/>
                    <w:rPr>
                      <w:sz w:val="24"/>
                      <w:szCs w:val="24"/>
                      <w:lang w:val="es-ES"/>
                    </w:rPr>
                  </w:pPr>
                  <w:smartTag w:uri="urn:schemas-microsoft-com:office:smarttags" w:element="PersonName">
                    <w:r w:rsidRPr="002831C5">
                      <w:rPr>
                        <w:sz w:val="24"/>
                        <w:szCs w:val="24"/>
                        <w:lang w:val="es-ES"/>
                      </w:rPr>
                      <w:t>Glori</w:t>
                    </w:r>
                  </w:smartTag>
                  <w:r w:rsidRPr="002831C5">
                    <w:rPr>
                      <w:sz w:val="24"/>
                      <w:szCs w:val="24"/>
                      <w:lang w:val="es-ES"/>
                    </w:rPr>
                    <w:t xml:space="preserve">a Berzosa Manuel       </w:t>
                  </w:r>
                </w:p>
              </w:tc>
            </w:tr>
            <w:tr w:rsidR="00492CB1" w:rsidRPr="002831C5" w:rsidTr="00AA0084">
              <w:tc>
                <w:tcPr>
                  <w:tcW w:w="27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2CB1" w:rsidRPr="004C2A79" w:rsidRDefault="00492CB1" w:rsidP="00EC5E6E">
                  <w:pPr>
                    <w:spacing w:before="80"/>
                    <w:rPr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2831C5" w:rsidRPr="00A6318B" w:rsidRDefault="00492CB1" w:rsidP="00EC5E6E">
                  <w:pPr>
                    <w:spacing w:before="80"/>
                    <w:jc w:val="center"/>
                    <w:rPr>
                      <w:sz w:val="24"/>
                      <w:szCs w:val="24"/>
                      <w:lang w:val="es-ES"/>
                    </w:rPr>
                  </w:pPr>
                  <w:r w:rsidRPr="00A6318B">
                    <w:rPr>
                      <w:sz w:val="24"/>
                      <w:szCs w:val="24"/>
                      <w:lang w:val="es-ES"/>
                    </w:rPr>
                    <w:t>10.00</w:t>
                  </w:r>
                  <w:r w:rsid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-</w:t>
                  </w:r>
                  <w:r w:rsid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12.</w:t>
                  </w:r>
                  <w:r w:rsidR="00174DE3" w:rsidRPr="00A6318B">
                    <w:rPr>
                      <w:sz w:val="24"/>
                      <w:szCs w:val="24"/>
                      <w:lang w:val="es-ES"/>
                    </w:rPr>
                    <w:t>15</w:t>
                  </w:r>
                  <w:r w:rsidR="004876F8" w:rsidRP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</w:p>
                <w:p w:rsidR="00492CB1" w:rsidRPr="00A6318B" w:rsidRDefault="004876F8" w:rsidP="00EC5E6E">
                  <w:pPr>
                    <w:spacing w:before="80"/>
                    <w:jc w:val="center"/>
                    <w:rPr>
                      <w:sz w:val="24"/>
                      <w:szCs w:val="24"/>
                      <w:lang w:val="es-ES"/>
                    </w:rPr>
                  </w:pPr>
                  <w:r w:rsidRPr="00A6318B">
                    <w:rPr>
                      <w:sz w:val="24"/>
                      <w:szCs w:val="24"/>
                      <w:lang w:val="es-ES"/>
                    </w:rPr>
                    <w:t xml:space="preserve">   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9191B" w:rsidRPr="002831C5" w:rsidRDefault="00492CB1" w:rsidP="00EC5E6E">
                  <w:pPr>
                    <w:spacing w:before="80"/>
                    <w:rPr>
                      <w:rFonts w:eastAsia="Arial Unicode MS"/>
                      <w:i/>
                      <w:sz w:val="24"/>
                      <w:szCs w:val="24"/>
                      <w:lang w:val="es-ES"/>
                    </w:rPr>
                  </w:pPr>
                  <w:r w:rsidRPr="002831C5">
                    <w:rPr>
                      <w:rFonts w:eastAsia="Arial Unicode MS"/>
                      <w:sz w:val="24"/>
                      <w:szCs w:val="24"/>
                      <w:lang w:val="es-ES"/>
                    </w:rPr>
                    <w:t xml:space="preserve">Sozialberatung / </w:t>
                  </w:r>
                  <w:r w:rsidRPr="002831C5">
                    <w:rPr>
                      <w:rFonts w:eastAsia="Arial Unicode MS"/>
                      <w:i/>
                      <w:sz w:val="24"/>
                      <w:szCs w:val="24"/>
                      <w:lang w:val="es-ES"/>
                    </w:rPr>
                    <w:t>Asesoría Social</w:t>
                  </w:r>
                </w:p>
                <w:p w:rsidR="00492CB1" w:rsidRPr="002831C5" w:rsidRDefault="004876F8" w:rsidP="00EC5E6E">
                  <w:pPr>
                    <w:spacing w:before="80"/>
                    <w:rPr>
                      <w:rFonts w:eastAsia="Arial Unicode MS"/>
                      <w:i/>
                      <w:sz w:val="24"/>
                      <w:szCs w:val="24"/>
                      <w:lang w:val="es-ES"/>
                    </w:rPr>
                  </w:pPr>
                  <w:r w:rsidRPr="002831C5">
                    <w:rPr>
                      <w:i/>
                      <w:sz w:val="24"/>
                      <w:szCs w:val="24"/>
                    </w:rPr>
                    <w:t>(nach Terminvereinbarung / Con cita previa)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876F8" w:rsidRDefault="00492CB1" w:rsidP="00EC5E6E">
                  <w:pPr>
                    <w:spacing w:before="80"/>
                    <w:rPr>
                      <w:rFonts w:eastAsia="Arial Unicode MS"/>
                      <w:i/>
                      <w:sz w:val="24"/>
                      <w:szCs w:val="24"/>
                      <w:lang w:val="it-IT"/>
                    </w:rPr>
                  </w:pPr>
                  <w:r w:rsidRPr="002831C5">
                    <w:rPr>
                      <w:rFonts w:eastAsia="Arial Unicode MS"/>
                      <w:sz w:val="24"/>
                      <w:szCs w:val="24"/>
                      <w:lang w:val="it-IT"/>
                    </w:rPr>
                    <w:t xml:space="preserve">Mitglieder / </w:t>
                  </w:r>
                  <w:r w:rsidRPr="002831C5">
                    <w:rPr>
                      <w:rFonts w:eastAsia="Arial Unicode MS"/>
                      <w:i/>
                      <w:sz w:val="24"/>
                      <w:szCs w:val="24"/>
                      <w:lang w:val="it-IT"/>
                    </w:rPr>
                    <w:t>Afiliados</w:t>
                  </w:r>
                </w:p>
                <w:p w:rsidR="004C2A79" w:rsidRPr="002831C5" w:rsidRDefault="004C2A79" w:rsidP="00EC5E6E">
                  <w:pPr>
                    <w:spacing w:before="80"/>
                    <w:rPr>
                      <w:rFonts w:eastAsia="Arial Unicode MS"/>
                      <w:i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6F8" w:rsidRDefault="00492CB1" w:rsidP="00EC5E6E">
                  <w:pPr>
                    <w:spacing w:before="80"/>
                    <w:rPr>
                      <w:rFonts w:eastAsia="Arial Unicode MS"/>
                      <w:sz w:val="24"/>
                      <w:szCs w:val="24"/>
                      <w:lang w:val="es-ES"/>
                    </w:rPr>
                  </w:pPr>
                  <w:r w:rsidRPr="002831C5">
                    <w:rPr>
                      <w:rFonts w:eastAsia="Arial Unicode MS"/>
                      <w:sz w:val="24"/>
                      <w:szCs w:val="24"/>
                      <w:lang w:val="es-ES"/>
                    </w:rPr>
                    <w:t>Alfonso López García</w:t>
                  </w:r>
                </w:p>
                <w:p w:rsidR="004C2A79" w:rsidRPr="002831C5" w:rsidRDefault="004C2A79" w:rsidP="00EC5E6E">
                  <w:pPr>
                    <w:spacing w:before="80"/>
                    <w:rPr>
                      <w:rFonts w:eastAsia="Arial Unicode MS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492CB1" w:rsidRPr="002831C5" w:rsidTr="00AA0084">
              <w:trPr>
                <w:trHeight w:val="298"/>
              </w:trPr>
              <w:tc>
                <w:tcPr>
                  <w:tcW w:w="27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2CB1" w:rsidRPr="004C2A79" w:rsidRDefault="00492CB1" w:rsidP="00EC5E6E">
                  <w:pPr>
                    <w:spacing w:before="80"/>
                    <w:rPr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407F5" w:rsidRDefault="00492CB1" w:rsidP="00EC5E6E">
                  <w:pPr>
                    <w:spacing w:before="80"/>
                    <w:jc w:val="center"/>
                    <w:rPr>
                      <w:sz w:val="24"/>
                      <w:szCs w:val="24"/>
                      <w:lang w:val="es-ES"/>
                    </w:rPr>
                  </w:pPr>
                  <w:r w:rsidRPr="002831C5">
                    <w:rPr>
                      <w:sz w:val="24"/>
                      <w:szCs w:val="24"/>
                      <w:lang w:val="es-ES"/>
                    </w:rPr>
                    <w:t>18.30</w:t>
                  </w:r>
                  <w:r w:rsid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2831C5">
                    <w:rPr>
                      <w:sz w:val="24"/>
                      <w:szCs w:val="24"/>
                      <w:lang w:val="es-ES"/>
                    </w:rPr>
                    <w:t>-</w:t>
                  </w:r>
                  <w:r w:rsid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2831C5">
                    <w:rPr>
                      <w:sz w:val="24"/>
                      <w:szCs w:val="24"/>
                      <w:lang w:val="es-ES"/>
                    </w:rPr>
                    <w:t>20.00</w:t>
                  </w:r>
                </w:p>
                <w:p w:rsidR="00DC3E4E" w:rsidRPr="002831C5" w:rsidRDefault="00DC3E4E" w:rsidP="00EC5E6E">
                  <w:pPr>
                    <w:spacing w:before="80"/>
                    <w:jc w:val="center"/>
                    <w:rPr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C3E4E" w:rsidRDefault="00DC3E4E" w:rsidP="00DC3E4E">
                  <w:pPr>
                    <w:spacing w:before="80"/>
                    <w:rPr>
                      <w:i/>
                      <w:iCs/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lang w:val="es-ES"/>
                    </w:rPr>
                    <w:t>Flamenco für Frauen</w:t>
                  </w:r>
                  <w:r w:rsidR="00492CB1" w:rsidRPr="002831C5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="00492CB1" w:rsidRPr="002831C5">
                    <w:rPr>
                      <w:i/>
                      <w:iCs/>
                      <w:sz w:val="24"/>
                      <w:szCs w:val="24"/>
                      <w:lang w:val="es-ES"/>
                    </w:rPr>
                    <w:t>/</w:t>
                  </w:r>
                </w:p>
                <w:p w:rsidR="000407F5" w:rsidRPr="002831C5" w:rsidRDefault="00DC3E4E" w:rsidP="00DC3E4E">
                  <w:pPr>
                    <w:spacing w:before="80"/>
                    <w:rPr>
                      <w:i/>
                      <w:iCs/>
                      <w:sz w:val="24"/>
                      <w:szCs w:val="24"/>
                      <w:lang w:val="es-ES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lang w:val="es-ES"/>
                    </w:rPr>
                    <w:t>Flaencopara señoras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C3E4E" w:rsidRDefault="00DC3E4E" w:rsidP="00EC5E6E">
                  <w:pPr>
                    <w:spacing w:before="80"/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lang w:val="es-ES"/>
                    </w:rPr>
                    <w:t xml:space="preserve">VHS </w:t>
                  </w:r>
                </w:p>
                <w:p w:rsidR="000407F5" w:rsidRPr="002831C5" w:rsidRDefault="000407F5" w:rsidP="00EC5E6E">
                  <w:pPr>
                    <w:spacing w:before="80"/>
                    <w:rPr>
                      <w:i/>
                      <w:iCs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07F5" w:rsidRDefault="00492CB1" w:rsidP="00EC5E6E">
                  <w:pPr>
                    <w:spacing w:before="80"/>
                    <w:rPr>
                      <w:sz w:val="24"/>
                      <w:szCs w:val="24"/>
                      <w:lang w:val="es-ES"/>
                    </w:rPr>
                  </w:pPr>
                  <w:r w:rsidRPr="002831C5">
                    <w:rPr>
                      <w:sz w:val="24"/>
                      <w:szCs w:val="24"/>
                      <w:lang w:val="es-ES"/>
                    </w:rPr>
                    <w:t>Silvia Martín Díaz</w:t>
                  </w:r>
                </w:p>
                <w:p w:rsidR="00DC3E4E" w:rsidRPr="002831C5" w:rsidRDefault="00DC3E4E" w:rsidP="00EC5E6E">
                  <w:pPr>
                    <w:spacing w:before="80"/>
                    <w:rPr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B639D1" w:rsidRPr="002831C5" w:rsidTr="00AA0084">
              <w:tc>
                <w:tcPr>
                  <w:tcW w:w="276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5E6E" w:rsidRDefault="00B639D1" w:rsidP="00AA0084">
                  <w:pPr>
                    <w:spacing w:before="80"/>
                    <w:rPr>
                      <w:b/>
                      <w:sz w:val="24"/>
                      <w:szCs w:val="24"/>
                    </w:rPr>
                  </w:pPr>
                  <w:r w:rsidRPr="004C2A79">
                    <w:rPr>
                      <w:b/>
                      <w:sz w:val="24"/>
                      <w:szCs w:val="24"/>
                    </w:rPr>
                    <w:t xml:space="preserve">Freitag </w:t>
                  </w:r>
                </w:p>
                <w:p w:rsidR="00B639D1" w:rsidRDefault="00EC5E6E" w:rsidP="00AA0084">
                  <w:pPr>
                    <w:spacing w:before="80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</w:t>
                  </w:r>
                  <w:r w:rsidR="00B639D1" w:rsidRPr="004C2A79">
                    <w:rPr>
                      <w:b/>
                      <w:i/>
                      <w:iCs/>
                      <w:sz w:val="24"/>
                      <w:szCs w:val="24"/>
                    </w:rPr>
                    <w:t>iernes</w:t>
                  </w:r>
                </w:p>
                <w:p w:rsidR="00AA0084" w:rsidRPr="00EC5E6E" w:rsidRDefault="00AA0084" w:rsidP="00AA0084">
                  <w:pPr>
                    <w:spacing w:before="80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B639D1" w:rsidRPr="00A6318B" w:rsidRDefault="00C543B2" w:rsidP="00AA0084">
                  <w:pPr>
                    <w:spacing w:before="80"/>
                    <w:jc w:val="center"/>
                    <w:rPr>
                      <w:sz w:val="24"/>
                      <w:szCs w:val="24"/>
                      <w:lang w:val="es-ES"/>
                    </w:rPr>
                  </w:pPr>
                  <w:r w:rsidRPr="00A6318B">
                    <w:rPr>
                      <w:sz w:val="24"/>
                      <w:szCs w:val="24"/>
                      <w:lang w:val="es-ES"/>
                    </w:rPr>
                    <w:t>16.00</w:t>
                  </w:r>
                  <w:r w:rsid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-</w:t>
                  </w:r>
                  <w:r w:rsid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17</w:t>
                  </w:r>
                  <w:r w:rsidR="00B639D1" w:rsidRPr="00A6318B">
                    <w:rPr>
                      <w:sz w:val="24"/>
                      <w:szCs w:val="24"/>
                      <w:lang w:val="es-ES"/>
                    </w:rPr>
                    <w:t>.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3</w:t>
                  </w:r>
                  <w:r w:rsidR="00B639D1" w:rsidRPr="00A6318B">
                    <w:rPr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467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639D1" w:rsidRPr="002831C5" w:rsidRDefault="00B639D1" w:rsidP="00EC5E6E">
                  <w:pPr>
                    <w:spacing w:before="80"/>
                    <w:rPr>
                      <w:rFonts w:eastAsia="Arial Unicode MS"/>
                      <w:sz w:val="24"/>
                      <w:szCs w:val="24"/>
                      <w:lang w:val="pt-PT"/>
                    </w:rPr>
                  </w:pPr>
                  <w:r w:rsidRPr="002831C5">
                    <w:rPr>
                      <w:sz w:val="24"/>
                      <w:szCs w:val="24"/>
                      <w:lang w:val="fr-FR"/>
                    </w:rPr>
                    <w:t>Flamenco</w:t>
                  </w:r>
                  <w:r w:rsidR="00C543B2" w:rsidRPr="002831C5">
                    <w:rPr>
                      <w:sz w:val="24"/>
                      <w:szCs w:val="24"/>
                      <w:lang w:val="fr-FR"/>
                    </w:rPr>
                    <w:t xml:space="preserve"> für Kinder</w:t>
                  </w:r>
                  <w:r w:rsidRPr="002831C5">
                    <w:rPr>
                      <w:sz w:val="24"/>
                      <w:szCs w:val="24"/>
                      <w:lang w:val="fr-FR"/>
                    </w:rPr>
                    <w:t xml:space="preserve"> </w:t>
                  </w:r>
                  <w:r w:rsidR="00C543B2" w:rsidRPr="002831C5">
                    <w:rPr>
                      <w:i/>
                      <w:iCs/>
                      <w:sz w:val="24"/>
                      <w:szCs w:val="24"/>
                      <w:lang w:val="fr-FR"/>
                    </w:rPr>
                    <w:t>/</w:t>
                  </w:r>
                  <w:r w:rsidRPr="002831C5">
                    <w:rPr>
                      <w:i/>
                      <w:iCs/>
                      <w:sz w:val="24"/>
                      <w:szCs w:val="24"/>
                      <w:lang w:val="fr-FR"/>
                    </w:rPr>
                    <w:t xml:space="preserve"> flamenco</w:t>
                  </w:r>
                  <w:r w:rsidR="00C543B2" w:rsidRPr="002831C5">
                    <w:rPr>
                      <w:i/>
                      <w:iCs/>
                      <w:sz w:val="24"/>
                      <w:szCs w:val="24"/>
                      <w:lang w:val="fr-FR"/>
                    </w:rPr>
                    <w:t>para niños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639D1" w:rsidRPr="002831C5" w:rsidRDefault="00C543B2" w:rsidP="00EC5E6E">
                  <w:pPr>
                    <w:spacing w:before="80"/>
                    <w:rPr>
                      <w:rFonts w:eastAsia="Arial Unicode MS"/>
                      <w:sz w:val="24"/>
                      <w:szCs w:val="24"/>
                      <w:lang w:val="es-ES"/>
                    </w:rPr>
                  </w:pPr>
                  <w:r w:rsidRPr="002831C5">
                    <w:rPr>
                      <w:sz w:val="24"/>
                      <w:szCs w:val="24"/>
                      <w:lang w:val="es-ES"/>
                    </w:rPr>
                    <w:t>Ritmo Flamenco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9D1" w:rsidRPr="002831C5" w:rsidRDefault="00C543B2" w:rsidP="00EC5E6E">
                  <w:pPr>
                    <w:spacing w:before="80"/>
                    <w:rPr>
                      <w:rFonts w:eastAsia="Arial Unicode MS"/>
                      <w:sz w:val="24"/>
                      <w:szCs w:val="24"/>
                      <w:lang w:val="es-ES"/>
                    </w:rPr>
                  </w:pPr>
                  <w:r w:rsidRPr="002831C5">
                    <w:rPr>
                      <w:sz w:val="24"/>
                      <w:szCs w:val="24"/>
                      <w:lang w:val="es-ES"/>
                    </w:rPr>
                    <w:t>Chiara, Sara y Lidia</w:t>
                  </w:r>
                </w:p>
              </w:tc>
            </w:tr>
            <w:tr w:rsidR="00C543B2" w:rsidRPr="002831C5" w:rsidTr="00AA0084">
              <w:tc>
                <w:tcPr>
                  <w:tcW w:w="27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543B2" w:rsidRPr="004C2A79" w:rsidRDefault="00C543B2" w:rsidP="00AA0084">
                  <w:pPr>
                    <w:spacing w:before="8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C543B2" w:rsidRDefault="00AA7667" w:rsidP="00AA0084">
                  <w:pPr>
                    <w:spacing w:before="80"/>
                    <w:jc w:val="center"/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lang w:val="es-ES"/>
                    </w:rPr>
                    <w:t>1</w:t>
                  </w:r>
                  <w:r w:rsidR="00DC3E4E">
                    <w:rPr>
                      <w:sz w:val="24"/>
                      <w:szCs w:val="24"/>
                      <w:lang w:val="es-ES"/>
                    </w:rPr>
                    <w:t>8</w:t>
                  </w:r>
                  <w:r w:rsidR="00C543B2" w:rsidRPr="00A6318B">
                    <w:rPr>
                      <w:sz w:val="24"/>
                      <w:szCs w:val="24"/>
                      <w:lang w:val="es-ES"/>
                    </w:rPr>
                    <w:t>.</w:t>
                  </w:r>
                  <w:r>
                    <w:rPr>
                      <w:sz w:val="24"/>
                      <w:szCs w:val="24"/>
                      <w:lang w:val="es-ES"/>
                    </w:rPr>
                    <w:t>3</w:t>
                  </w:r>
                  <w:r w:rsidR="00C543B2" w:rsidRPr="00A6318B">
                    <w:rPr>
                      <w:sz w:val="24"/>
                      <w:szCs w:val="24"/>
                      <w:lang w:val="es-ES"/>
                    </w:rPr>
                    <w:t>0</w:t>
                  </w:r>
                  <w:r w:rsid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="00C543B2" w:rsidRPr="00A6318B">
                    <w:rPr>
                      <w:sz w:val="24"/>
                      <w:szCs w:val="24"/>
                      <w:lang w:val="es-ES"/>
                    </w:rPr>
                    <w:t>-</w:t>
                  </w:r>
                  <w:r w:rsidR="00803A3E">
                    <w:rPr>
                      <w:sz w:val="24"/>
                      <w:szCs w:val="24"/>
                      <w:lang w:val="es-ES"/>
                    </w:rPr>
                    <w:t xml:space="preserve"> 20</w:t>
                  </w:r>
                  <w:r w:rsidR="00C543B2" w:rsidRPr="00A6318B">
                    <w:rPr>
                      <w:sz w:val="24"/>
                      <w:szCs w:val="24"/>
                      <w:lang w:val="es-ES"/>
                    </w:rPr>
                    <w:t>.</w:t>
                  </w:r>
                  <w:r>
                    <w:rPr>
                      <w:sz w:val="24"/>
                      <w:szCs w:val="24"/>
                      <w:lang w:val="es-ES"/>
                    </w:rPr>
                    <w:t>0</w:t>
                  </w:r>
                  <w:r w:rsidR="00C543B2" w:rsidRPr="00A6318B">
                    <w:rPr>
                      <w:sz w:val="24"/>
                      <w:szCs w:val="24"/>
                      <w:lang w:val="es-ES"/>
                    </w:rPr>
                    <w:t>0</w:t>
                  </w:r>
                </w:p>
                <w:p w:rsidR="00AA0084" w:rsidRPr="00A6318B" w:rsidRDefault="00AA0084" w:rsidP="00AA0084">
                  <w:pPr>
                    <w:spacing w:before="80"/>
                    <w:jc w:val="center"/>
                    <w:rPr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A0084" w:rsidRDefault="00803A3E" w:rsidP="00AA0084">
                  <w:pPr>
                    <w:spacing w:before="80"/>
                    <w:rPr>
                      <w:i/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Spanisch für den Urlaub</w:t>
                  </w:r>
                  <w:r w:rsidR="00AA0084">
                    <w:rPr>
                      <w:sz w:val="24"/>
                      <w:szCs w:val="24"/>
                      <w:lang w:val="fr-FR"/>
                    </w:rPr>
                    <w:t xml:space="preserve"> </w:t>
                  </w:r>
                  <w:r w:rsidRPr="00AA0084">
                    <w:rPr>
                      <w:i/>
                      <w:sz w:val="24"/>
                      <w:szCs w:val="24"/>
                      <w:lang w:val="fr-FR"/>
                    </w:rPr>
                    <w:t>/</w:t>
                  </w:r>
                </w:p>
                <w:p w:rsidR="00AA0084" w:rsidRPr="00AA0084" w:rsidRDefault="00AA0084" w:rsidP="00AA0084">
                  <w:pPr>
                    <w:spacing w:before="80"/>
                    <w:rPr>
                      <w:i/>
                      <w:sz w:val="24"/>
                      <w:szCs w:val="24"/>
                      <w:lang w:val="fr-FR"/>
                    </w:rPr>
                  </w:pPr>
                  <w:r w:rsidRPr="00AA0084">
                    <w:rPr>
                      <w:i/>
                      <w:sz w:val="24"/>
                      <w:szCs w:val="24"/>
                      <w:lang w:val="fr-FR"/>
                    </w:rPr>
                    <w:t xml:space="preserve"> </w:t>
                  </w:r>
                  <w:r w:rsidR="00803A3E" w:rsidRPr="00AA0084">
                    <w:rPr>
                      <w:i/>
                      <w:sz w:val="24"/>
                      <w:szCs w:val="24"/>
                      <w:lang w:val="fr-FR"/>
                    </w:rPr>
                    <w:t>Español para vacaciones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A0084" w:rsidRDefault="00803A3E" w:rsidP="00EC5E6E">
                  <w:pPr>
                    <w:spacing w:before="80"/>
                    <w:rPr>
                      <w:rFonts w:eastAsia="Arial Unicode MS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eastAsia="Arial Unicode MS"/>
                      <w:sz w:val="24"/>
                      <w:szCs w:val="24"/>
                      <w:lang w:val="es-ES_tradnl"/>
                    </w:rPr>
                    <w:t>Generationsübergreifend/</w:t>
                  </w:r>
                </w:p>
                <w:p w:rsidR="00AA0084" w:rsidRPr="00AA0084" w:rsidRDefault="00803A3E" w:rsidP="00EC5E6E">
                  <w:pPr>
                    <w:spacing w:before="80"/>
                    <w:rPr>
                      <w:rFonts w:eastAsia="Arial Unicode MS"/>
                      <w:i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eastAsia="Arial Unicode MS"/>
                      <w:sz w:val="24"/>
                      <w:szCs w:val="24"/>
                      <w:lang w:val="es-ES_tradnl"/>
                    </w:rPr>
                    <w:t xml:space="preserve"> </w:t>
                  </w:r>
                  <w:r w:rsidRPr="002831C5">
                    <w:rPr>
                      <w:rFonts w:eastAsia="Arial Unicode MS"/>
                      <w:i/>
                      <w:sz w:val="24"/>
                      <w:szCs w:val="24"/>
                      <w:lang w:val="es-ES_tradnl"/>
                    </w:rPr>
                    <w:t>Todos los públicos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3A3E" w:rsidRDefault="00AA7667" w:rsidP="00EC5E6E">
                  <w:pPr>
                    <w:spacing w:before="80"/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lang w:val="es-ES"/>
                    </w:rPr>
                    <w:t>Alfonso López García</w:t>
                  </w:r>
                </w:p>
                <w:p w:rsidR="00DC3E4E" w:rsidRPr="00803A3E" w:rsidRDefault="00DC3E4E" w:rsidP="00EC5E6E">
                  <w:pPr>
                    <w:spacing w:before="80"/>
                    <w:rPr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4876F8" w:rsidRPr="002831C5" w:rsidTr="00AA0084">
              <w:trPr>
                <w:trHeight w:val="395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5E6E" w:rsidRDefault="00C543B2" w:rsidP="00EC5E6E">
                  <w:pPr>
                    <w:spacing w:before="80"/>
                    <w:rPr>
                      <w:rFonts w:eastAsia="Arial Unicode MS"/>
                      <w:b/>
                      <w:sz w:val="24"/>
                      <w:szCs w:val="24"/>
                      <w:lang w:val="pt-PT"/>
                    </w:rPr>
                  </w:pPr>
                  <w:r w:rsidRPr="004C2A79">
                    <w:rPr>
                      <w:rFonts w:eastAsia="Arial Unicode MS"/>
                      <w:b/>
                      <w:sz w:val="24"/>
                      <w:szCs w:val="24"/>
                      <w:lang w:val="pt-PT"/>
                    </w:rPr>
                    <w:t xml:space="preserve">Samstag </w:t>
                  </w:r>
                </w:p>
                <w:p w:rsidR="004C2A79" w:rsidRPr="00EC5E6E" w:rsidRDefault="00C543B2" w:rsidP="00EC5E6E">
                  <w:pPr>
                    <w:spacing w:before="80"/>
                    <w:rPr>
                      <w:rFonts w:eastAsia="Arial Unicode MS"/>
                      <w:b/>
                      <w:i/>
                      <w:sz w:val="24"/>
                      <w:szCs w:val="24"/>
                      <w:lang w:val="pt-PT"/>
                    </w:rPr>
                  </w:pPr>
                  <w:r w:rsidRPr="004C2A79">
                    <w:rPr>
                      <w:rFonts w:eastAsia="Arial Unicode MS"/>
                      <w:b/>
                      <w:i/>
                      <w:sz w:val="24"/>
                      <w:szCs w:val="24"/>
                      <w:lang w:val="pt-PT"/>
                    </w:rPr>
                    <w:t>Sábado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4876F8" w:rsidRPr="00A6318B" w:rsidRDefault="00174DE3" w:rsidP="00EC5E6E">
                  <w:pPr>
                    <w:spacing w:before="80"/>
                    <w:jc w:val="center"/>
                    <w:rPr>
                      <w:sz w:val="24"/>
                      <w:szCs w:val="24"/>
                      <w:lang w:val="es-ES"/>
                    </w:rPr>
                  </w:pPr>
                  <w:r w:rsidRPr="00A6318B">
                    <w:rPr>
                      <w:sz w:val="24"/>
                      <w:szCs w:val="24"/>
                      <w:lang w:val="es-ES"/>
                    </w:rPr>
                    <w:t>19.00</w:t>
                  </w:r>
                  <w:r w:rsid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–</w:t>
                  </w:r>
                  <w:r w:rsid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22</w:t>
                  </w:r>
                  <w:r w:rsidR="000C1A51" w:rsidRPr="00A6318B">
                    <w:rPr>
                      <w:sz w:val="24"/>
                      <w:szCs w:val="24"/>
                      <w:lang w:val="es-ES"/>
                    </w:rPr>
                    <w:t>.00</w:t>
                  </w:r>
                </w:p>
                <w:p w:rsidR="00C61D36" w:rsidRPr="00A6318B" w:rsidRDefault="00C61D36" w:rsidP="00EC5E6E">
                  <w:pPr>
                    <w:spacing w:before="80"/>
                    <w:rPr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61D36" w:rsidRPr="002831C5" w:rsidRDefault="000C1A51" w:rsidP="00EC5E6E">
                  <w:pPr>
                    <w:spacing w:before="80"/>
                    <w:rPr>
                      <w:sz w:val="24"/>
                      <w:szCs w:val="24"/>
                    </w:rPr>
                  </w:pPr>
                  <w:r w:rsidRPr="002831C5">
                    <w:rPr>
                      <w:sz w:val="24"/>
                      <w:szCs w:val="24"/>
                    </w:rPr>
                    <w:t>Musik und Tanz</w:t>
                  </w:r>
                  <w:r w:rsidR="00800B1D" w:rsidRPr="002831C5">
                    <w:rPr>
                      <w:sz w:val="24"/>
                      <w:szCs w:val="24"/>
                    </w:rPr>
                    <w:t xml:space="preserve"> (siehe </w:t>
                  </w:r>
                  <w:r w:rsidR="00B639D1" w:rsidRPr="002831C5">
                    <w:rPr>
                      <w:sz w:val="24"/>
                      <w:szCs w:val="24"/>
                    </w:rPr>
                    <w:t xml:space="preserve">einzeln </w:t>
                  </w:r>
                  <w:r w:rsidR="00800B1D" w:rsidRPr="002831C5">
                    <w:rPr>
                      <w:sz w:val="24"/>
                      <w:szCs w:val="24"/>
                    </w:rPr>
                    <w:t>Termine)</w:t>
                  </w:r>
                  <w:r w:rsidRPr="002831C5">
                    <w:rPr>
                      <w:sz w:val="24"/>
                      <w:szCs w:val="24"/>
                    </w:rPr>
                    <w:t xml:space="preserve"> / </w:t>
                  </w:r>
                </w:p>
                <w:p w:rsidR="00EC5E6E" w:rsidRPr="002831C5" w:rsidRDefault="000C1A51" w:rsidP="00EC5E6E">
                  <w:pPr>
                    <w:spacing w:before="80"/>
                    <w:rPr>
                      <w:sz w:val="24"/>
                      <w:szCs w:val="24"/>
                      <w:lang w:val="es-ES"/>
                    </w:rPr>
                  </w:pPr>
                  <w:r w:rsidRPr="002831C5">
                    <w:rPr>
                      <w:sz w:val="24"/>
                      <w:szCs w:val="24"/>
                      <w:lang w:val="es-ES"/>
                    </w:rPr>
                    <w:t>Musica y baile</w:t>
                  </w:r>
                  <w:r w:rsidR="00800B1D" w:rsidRPr="002831C5">
                    <w:rPr>
                      <w:sz w:val="24"/>
                      <w:szCs w:val="24"/>
                      <w:lang w:val="es-ES"/>
                    </w:rPr>
                    <w:t xml:space="preserve"> (ver fechas</w:t>
                  </w:r>
                  <w:r w:rsidR="00B639D1" w:rsidRPr="002831C5">
                    <w:rPr>
                      <w:sz w:val="24"/>
                      <w:szCs w:val="24"/>
                      <w:lang w:val="es-ES"/>
                    </w:rPr>
                    <w:t xml:space="preserve"> únicas</w:t>
                  </w:r>
                  <w:r w:rsidR="00800B1D" w:rsidRPr="002831C5">
                    <w:rPr>
                      <w:sz w:val="24"/>
                      <w:szCs w:val="24"/>
                      <w:lang w:val="es-ES"/>
                    </w:rPr>
                    <w:t>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EC5E6E" w:rsidRPr="00803A3E" w:rsidRDefault="00803A3E" w:rsidP="00EC5E6E">
                  <w:pPr>
                    <w:spacing w:before="80"/>
                    <w:rPr>
                      <w:rFonts w:eastAsia="Arial Unicode MS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eastAsia="Arial Unicode MS"/>
                      <w:sz w:val="24"/>
                      <w:szCs w:val="24"/>
                      <w:lang w:val="es-ES_tradnl"/>
                    </w:rPr>
                    <w:t xml:space="preserve">Generationsübergreifend/ </w:t>
                  </w:r>
                  <w:r w:rsidR="00F94260" w:rsidRPr="002831C5">
                    <w:rPr>
                      <w:rFonts w:eastAsia="Arial Unicode MS"/>
                      <w:i/>
                      <w:sz w:val="24"/>
                      <w:szCs w:val="24"/>
                      <w:lang w:val="es-ES_tradnl"/>
                    </w:rPr>
                    <w:t>Todos los públicos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6F8" w:rsidRPr="002831C5" w:rsidRDefault="000C1A51" w:rsidP="00EC5E6E">
                  <w:pPr>
                    <w:spacing w:before="80"/>
                    <w:rPr>
                      <w:sz w:val="24"/>
                      <w:szCs w:val="24"/>
                      <w:lang w:val="pt-PT"/>
                    </w:rPr>
                  </w:pPr>
                  <w:r w:rsidRPr="002831C5">
                    <w:rPr>
                      <w:sz w:val="24"/>
                      <w:szCs w:val="24"/>
                      <w:lang w:val="pt-PT"/>
                    </w:rPr>
                    <w:t>José Sobrino Ramirez</w:t>
                  </w:r>
                </w:p>
                <w:p w:rsidR="00EC5E6E" w:rsidRPr="002831C5" w:rsidRDefault="00C61D36" w:rsidP="00EC5E6E">
                  <w:pPr>
                    <w:spacing w:before="80"/>
                    <w:rPr>
                      <w:sz w:val="24"/>
                      <w:szCs w:val="24"/>
                      <w:lang w:val="pt-PT"/>
                    </w:rPr>
                  </w:pPr>
                  <w:r w:rsidRPr="002831C5">
                    <w:rPr>
                      <w:sz w:val="24"/>
                      <w:szCs w:val="24"/>
                      <w:lang w:val="pt-PT"/>
                    </w:rPr>
                    <w:t>Antonio Valero Andrades</w:t>
                  </w:r>
                </w:p>
              </w:tc>
            </w:tr>
            <w:tr w:rsidR="004876F8" w:rsidRPr="002831C5" w:rsidTr="00AA0084">
              <w:trPr>
                <w:trHeight w:val="395"/>
              </w:trPr>
              <w:tc>
                <w:tcPr>
                  <w:tcW w:w="2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76F8" w:rsidRPr="004C2A79" w:rsidRDefault="004876F8" w:rsidP="00EC5E6E">
                  <w:pPr>
                    <w:spacing w:before="80"/>
                    <w:rPr>
                      <w:b/>
                      <w:sz w:val="24"/>
                      <w:szCs w:val="24"/>
                    </w:rPr>
                  </w:pPr>
                  <w:r w:rsidRPr="004C2A79">
                    <w:rPr>
                      <w:b/>
                      <w:sz w:val="24"/>
                      <w:szCs w:val="24"/>
                    </w:rPr>
                    <w:t xml:space="preserve">Sonntag / </w:t>
                  </w:r>
                  <w:r w:rsidRPr="004C2A79">
                    <w:rPr>
                      <w:b/>
                      <w:i/>
                      <w:sz w:val="24"/>
                      <w:szCs w:val="24"/>
                    </w:rPr>
                    <w:t>Domingo</w:t>
                  </w:r>
                </w:p>
                <w:p w:rsidR="00C61D36" w:rsidRPr="004C2A79" w:rsidRDefault="00C61D36" w:rsidP="00EC5E6E">
                  <w:pPr>
                    <w:spacing w:before="80"/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EC5E6E">
                    <w:rPr>
                      <w:sz w:val="24"/>
                      <w:szCs w:val="24"/>
                      <w:lang w:val="es-ES"/>
                    </w:rPr>
                    <w:t xml:space="preserve">1. </w:t>
                  </w:r>
                  <w:r w:rsidR="004876F8" w:rsidRPr="00EC5E6E">
                    <w:rPr>
                      <w:sz w:val="24"/>
                      <w:szCs w:val="24"/>
                      <w:lang w:val="es-ES"/>
                    </w:rPr>
                    <w:t>im Monat</w:t>
                  </w:r>
                  <w:r w:rsidR="004876F8" w:rsidRPr="00EC5E6E">
                    <w:rPr>
                      <w:i/>
                      <w:sz w:val="24"/>
                      <w:szCs w:val="24"/>
                      <w:lang w:val="es-ES"/>
                    </w:rPr>
                    <w:t>/ El 1° del mes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6F8" w:rsidRPr="00A6318B" w:rsidRDefault="004876F8" w:rsidP="00EC5E6E">
                  <w:pPr>
                    <w:spacing w:before="80"/>
                    <w:jc w:val="center"/>
                    <w:rPr>
                      <w:sz w:val="24"/>
                      <w:szCs w:val="24"/>
                      <w:lang w:val="es-ES"/>
                    </w:rPr>
                  </w:pPr>
                  <w:r w:rsidRPr="00A6318B">
                    <w:rPr>
                      <w:sz w:val="24"/>
                      <w:szCs w:val="24"/>
                      <w:lang w:val="es-ES"/>
                    </w:rPr>
                    <w:t>11:00</w:t>
                  </w:r>
                  <w:r w:rsid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-</w:t>
                  </w:r>
                  <w:r w:rsid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14:00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6F8" w:rsidRPr="002831C5" w:rsidRDefault="004876F8" w:rsidP="00EC5E6E">
                  <w:pPr>
                    <w:spacing w:before="80"/>
                    <w:rPr>
                      <w:rFonts w:eastAsia="Arial Unicode MS"/>
                      <w:sz w:val="24"/>
                      <w:szCs w:val="24"/>
                    </w:rPr>
                  </w:pPr>
                  <w:r w:rsidRPr="002831C5">
                    <w:rPr>
                      <w:rFonts w:eastAsia="Arial Unicode MS"/>
                      <w:sz w:val="24"/>
                      <w:szCs w:val="24"/>
                    </w:rPr>
                    <w:t>Gemeinsames Kochen/ Cocinamos juntos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6F8" w:rsidRPr="002831C5" w:rsidRDefault="004876F8" w:rsidP="00EC5E6E">
                  <w:pPr>
                    <w:spacing w:before="80"/>
                    <w:rPr>
                      <w:rFonts w:eastAsia="Arial Unicode MS"/>
                      <w:sz w:val="24"/>
                      <w:szCs w:val="24"/>
                    </w:rPr>
                  </w:pPr>
                  <w:r w:rsidRPr="002831C5">
                    <w:rPr>
                      <w:rFonts w:eastAsia="Arial Unicode MS"/>
                      <w:sz w:val="24"/>
                      <w:szCs w:val="24"/>
                    </w:rPr>
                    <w:t>Allgemein</w:t>
                  </w:r>
                  <w:r w:rsidR="00F94260" w:rsidRPr="002831C5">
                    <w:rPr>
                      <w:rFonts w:eastAsia="Arial Unicode MS"/>
                      <w:sz w:val="24"/>
                      <w:szCs w:val="24"/>
                    </w:rPr>
                    <w:t xml:space="preserve"> </w:t>
                  </w:r>
                  <w:r w:rsidRPr="002831C5">
                    <w:rPr>
                      <w:rFonts w:eastAsia="Arial Unicode MS"/>
                      <w:sz w:val="24"/>
                      <w:szCs w:val="24"/>
                    </w:rPr>
                    <w:t xml:space="preserve">/ </w:t>
                  </w:r>
                  <w:r w:rsidRPr="002831C5">
                    <w:rPr>
                      <w:rFonts w:eastAsia="Arial Unicode MS"/>
                      <w:i/>
                      <w:sz w:val="24"/>
                      <w:szCs w:val="24"/>
                    </w:rPr>
                    <w:t>en general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6F8" w:rsidRPr="002831C5" w:rsidRDefault="00AD670B" w:rsidP="00EC5E6E">
                  <w:pPr>
                    <w:spacing w:before="80"/>
                    <w:rPr>
                      <w:rFonts w:eastAsia="Arial Unicode MS"/>
                      <w:sz w:val="24"/>
                      <w:szCs w:val="24"/>
                    </w:rPr>
                  </w:pPr>
                  <w:r w:rsidRPr="002831C5">
                    <w:rPr>
                      <w:rFonts w:eastAsia="Arial Unicode MS"/>
                      <w:sz w:val="24"/>
                      <w:szCs w:val="24"/>
                    </w:rPr>
                    <w:t>Alfonso L. / José S.</w:t>
                  </w:r>
                </w:p>
              </w:tc>
            </w:tr>
            <w:tr w:rsidR="00C61D36" w:rsidRPr="002831C5" w:rsidTr="00AA0084">
              <w:trPr>
                <w:trHeight w:val="395"/>
              </w:trPr>
              <w:tc>
                <w:tcPr>
                  <w:tcW w:w="2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1D36" w:rsidRPr="002831C5" w:rsidRDefault="00C61D36" w:rsidP="00EC5E6E">
                  <w:pPr>
                    <w:spacing w:before="80"/>
                    <w:rPr>
                      <w:rFonts w:eastAsia="Arial Unicode MS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1D36" w:rsidRPr="00A6318B" w:rsidRDefault="00C61D36" w:rsidP="00EC5E6E">
                  <w:pPr>
                    <w:spacing w:before="80"/>
                    <w:jc w:val="center"/>
                    <w:rPr>
                      <w:sz w:val="24"/>
                      <w:szCs w:val="24"/>
                      <w:lang w:val="es-ES"/>
                    </w:rPr>
                  </w:pPr>
                  <w:r w:rsidRPr="00A6318B">
                    <w:rPr>
                      <w:sz w:val="24"/>
                      <w:szCs w:val="24"/>
                      <w:lang w:val="es-ES"/>
                    </w:rPr>
                    <w:t>16.00</w:t>
                  </w:r>
                  <w:r w:rsid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-</w:t>
                  </w:r>
                  <w:r w:rsid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22.00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1D36" w:rsidRPr="002831C5" w:rsidRDefault="00C61D36" w:rsidP="00EC5E6E">
                  <w:pPr>
                    <w:spacing w:before="80"/>
                    <w:rPr>
                      <w:rFonts w:eastAsia="Arial Unicode MS"/>
                      <w:sz w:val="24"/>
                      <w:szCs w:val="24"/>
                    </w:rPr>
                  </w:pPr>
                  <w:r w:rsidRPr="002831C5">
                    <w:rPr>
                      <w:rFonts w:eastAsia="Arial Unicode MS"/>
                      <w:sz w:val="24"/>
                      <w:szCs w:val="24"/>
                    </w:rPr>
                    <w:t>Actividades de ocio / Freizeitgestalltung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1D36" w:rsidRPr="002831C5" w:rsidRDefault="00C61D36" w:rsidP="00EC5E6E">
                  <w:pPr>
                    <w:spacing w:before="80"/>
                    <w:rPr>
                      <w:rFonts w:eastAsia="Arial Unicode MS"/>
                      <w:sz w:val="24"/>
                      <w:szCs w:val="24"/>
                    </w:rPr>
                  </w:pPr>
                  <w:r w:rsidRPr="002831C5">
                    <w:rPr>
                      <w:rFonts w:eastAsia="Arial Unicode MS"/>
                      <w:sz w:val="24"/>
                      <w:szCs w:val="24"/>
                    </w:rPr>
                    <w:t>Allgemein</w:t>
                  </w:r>
                  <w:r w:rsidR="00F94260" w:rsidRPr="002831C5">
                    <w:rPr>
                      <w:rFonts w:eastAsia="Arial Unicode MS"/>
                      <w:sz w:val="24"/>
                      <w:szCs w:val="24"/>
                    </w:rPr>
                    <w:t xml:space="preserve"> </w:t>
                  </w:r>
                  <w:r w:rsidRPr="002831C5">
                    <w:rPr>
                      <w:rFonts w:eastAsia="Arial Unicode MS"/>
                      <w:sz w:val="24"/>
                      <w:szCs w:val="24"/>
                    </w:rPr>
                    <w:t xml:space="preserve">/ </w:t>
                  </w:r>
                  <w:r w:rsidRPr="002831C5">
                    <w:rPr>
                      <w:rFonts w:eastAsia="Arial Unicode MS"/>
                      <w:i/>
                      <w:sz w:val="24"/>
                      <w:szCs w:val="24"/>
                    </w:rPr>
                    <w:t>en general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1D36" w:rsidRPr="002831C5" w:rsidRDefault="00C61D36" w:rsidP="00EC5E6E">
                  <w:pPr>
                    <w:spacing w:before="80"/>
                    <w:ind w:right="-70"/>
                    <w:rPr>
                      <w:rFonts w:eastAsia="Arial Unicode MS"/>
                      <w:sz w:val="24"/>
                      <w:szCs w:val="24"/>
                    </w:rPr>
                  </w:pPr>
                  <w:r w:rsidRPr="002831C5">
                    <w:rPr>
                      <w:rFonts w:eastAsia="Arial Unicode MS"/>
                      <w:sz w:val="24"/>
                      <w:szCs w:val="24"/>
                    </w:rPr>
                    <w:t xml:space="preserve">Alfonso L. / José S. </w:t>
                  </w:r>
                </w:p>
              </w:tc>
            </w:tr>
          </w:tbl>
          <w:p w:rsidR="00DB5E39" w:rsidRPr="009C0863" w:rsidRDefault="00DB5E39" w:rsidP="004C2A79">
            <w:pPr>
              <w:spacing w:before="80" w:after="80"/>
              <w:jc w:val="center"/>
              <w:rPr>
                <w:bCs/>
                <w:sz w:val="24"/>
                <w:lang w:val="pt-BR"/>
              </w:rPr>
            </w:pPr>
          </w:p>
        </w:tc>
      </w:tr>
      <w:tr w:rsidR="00803A3E" w:rsidRPr="009C0863" w:rsidTr="00803A3E">
        <w:trPr>
          <w:cantSplit/>
        </w:trPr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A3E" w:rsidRPr="009C0863" w:rsidRDefault="00803A3E" w:rsidP="004C2A79">
            <w:pPr>
              <w:spacing w:before="80" w:after="80"/>
              <w:jc w:val="center"/>
              <w:rPr>
                <w:bCs/>
                <w:sz w:val="16"/>
                <w:szCs w:val="16"/>
                <w:lang w:val="es-ES"/>
              </w:rPr>
            </w:pPr>
          </w:p>
        </w:tc>
      </w:tr>
      <w:tr w:rsidR="00CA432B" w:rsidRPr="00AD670B" w:rsidTr="00803A3E">
        <w:trPr>
          <w:trHeight w:val="699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2B" w:rsidRPr="00AD670B" w:rsidRDefault="001B7280" w:rsidP="00A95CDC">
            <w:pPr>
              <w:spacing w:before="40" w:after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Einzel</w:t>
            </w:r>
            <w:r w:rsidR="00CA432B" w:rsidRPr="00AD670B">
              <w:rPr>
                <w:b/>
                <w:sz w:val="32"/>
                <w:szCs w:val="32"/>
              </w:rPr>
              <w:t>ne Aktivitäten</w:t>
            </w:r>
            <w:r w:rsidR="00907511">
              <w:rPr>
                <w:b/>
                <w:sz w:val="32"/>
                <w:szCs w:val="32"/>
              </w:rPr>
              <w:t xml:space="preserve"> im Jahr 2019</w:t>
            </w:r>
            <w:r w:rsidR="00CA432B" w:rsidRPr="00AD670B">
              <w:rPr>
                <w:b/>
                <w:sz w:val="32"/>
                <w:szCs w:val="32"/>
              </w:rPr>
              <w:t xml:space="preserve"> / </w:t>
            </w:r>
            <w:r w:rsidR="00CA432B" w:rsidRPr="00AD670B">
              <w:rPr>
                <w:b/>
                <w:i/>
                <w:sz w:val="32"/>
                <w:szCs w:val="32"/>
              </w:rPr>
              <w:t>Actividades únicas</w:t>
            </w:r>
            <w:r w:rsidR="00E72F8E" w:rsidRPr="00AD670B">
              <w:rPr>
                <w:b/>
                <w:i/>
                <w:sz w:val="32"/>
                <w:szCs w:val="32"/>
              </w:rPr>
              <w:t xml:space="preserve"> en el año 201</w:t>
            </w:r>
            <w:r w:rsidR="00907511">
              <w:rPr>
                <w:b/>
                <w:i/>
                <w:sz w:val="32"/>
                <w:szCs w:val="32"/>
              </w:rPr>
              <w:t>9</w:t>
            </w:r>
          </w:p>
        </w:tc>
      </w:tr>
      <w:tr w:rsidR="005E0246" w:rsidRPr="00E47C69" w:rsidTr="00803A3E">
        <w:trPr>
          <w:trHeight w:val="360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0246" w:rsidRPr="007234CD" w:rsidRDefault="005E0246" w:rsidP="00A6318B">
            <w:pPr>
              <w:spacing w:before="60" w:after="60"/>
              <w:rPr>
                <w:rFonts w:eastAsia="Arial Unicode MS"/>
                <w:sz w:val="24"/>
                <w:szCs w:val="24"/>
                <w:lang w:val="es-ES"/>
              </w:rPr>
            </w:pPr>
            <w:r>
              <w:rPr>
                <w:rFonts w:eastAsia="Arial Unicode MS"/>
                <w:sz w:val="24"/>
                <w:szCs w:val="24"/>
                <w:lang w:val="es-ES"/>
              </w:rPr>
              <w:t>2</w:t>
            </w:r>
            <w:r w:rsidR="005E6292">
              <w:rPr>
                <w:rFonts w:eastAsia="Arial Unicode MS"/>
                <w:sz w:val="24"/>
                <w:szCs w:val="24"/>
                <w:lang w:val="es-ES"/>
              </w:rPr>
              <w:t>6</w:t>
            </w:r>
            <w:r>
              <w:rPr>
                <w:rFonts w:eastAsia="Arial Unicode MS"/>
                <w:sz w:val="24"/>
                <w:szCs w:val="24"/>
                <w:lang w:val="es-ES"/>
              </w:rPr>
              <w:t>.0</w:t>
            </w:r>
            <w:r w:rsidR="00A6318B">
              <w:rPr>
                <w:rFonts w:eastAsia="Arial Unicode MS"/>
                <w:sz w:val="24"/>
                <w:szCs w:val="24"/>
                <w:lang w:val="es-ES"/>
              </w:rPr>
              <w:t>2</w:t>
            </w:r>
            <w:r>
              <w:rPr>
                <w:rFonts w:eastAsia="Arial Unicode MS"/>
                <w:sz w:val="24"/>
                <w:szCs w:val="24"/>
                <w:lang w:val="es-ES"/>
              </w:rPr>
              <w:t>.201</w:t>
            </w:r>
            <w:r w:rsidR="005E6292">
              <w:rPr>
                <w:rFonts w:eastAsia="Arial Unicode MS"/>
                <w:sz w:val="24"/>
                <w:szCs w:val="24"/>
                <w:lang w:val="es-E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E0246" w:rsidRPr="007234CD" w:rsidRDefault="005E0246" w:rsidP="005E024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 – 22:00</w:t>
            </w:r>
          </w:p>
        </w:tc>
        <w:tc>
          <w:tcPr>
            <w:tcW w:w="11482" w:type="dxa"/>
            <w:tcBorders>
              <w:top w:val="single" w:sz="4" w:space="0" w:color="auto"/>
            </w:tcBorders>
          </w:tcPr>
          <w:p w:rsidR="005E0246" w:rsidRPr="008D301E" w:rsidRDefault="005E0246" w:rsidP="001F3439">
            <w:pPr>
              <w:spacing w:before="60" w:after="60"/>
              <w:ind w:right="-4888"/>
              <w:rPr>
                <w:i/>
                <w:sz w:val="24"/>
                <w:szCs w:val="24"/>
                <w:lang w:val="es-ES"/>
              </w:rPr>
            </w:pPr>
            <w:r w:rsidRPr="00431571">
              <w:rPr>
                <w:sz w:val="24"/>
                <w:szCs w:val="24"/>
                <w:lang w:val="es-ES"/>
              </w:rPr>
              <w:t xml:space="preserve">Neujahrestreff der Helfer und Förderer / </w:t>
            </w:r>
            <w:r w:rsidRPr="00431571">
              <w:rPr>
                <w:i/>
                <w:sz w:val="24"/>
                <w:szCs w:val="24"/>
                <w:lang w:val="es-ES"/>
              </w:rPr>
              <w:t>Encuentro de Año</w:t>
            </w:r>
            <w:r>
              <w:rPr>
                <w:i/>
                <w:sz w:val="24"/>
                <w:szCs w:val="24"/>
                <w:lang w:val="es-ES"/>
              </w:rPr>
              <w:t xml:space="preserve"> N</w:t>
            </w:r>
            <w:r w:rsidRPr="00431571">
              <w:rPr>
                <w:i/>
                <w:sz w:val="24"/>
                <w:szCs w:val="24"/>
                <w:lang w:val="es-ES"/>
              </w:rPr>
              <w:t>uevo de</w:t>
            </w:r>
            <w:r>
              <w:rPr>
                <w:i/>
                <w:sz w:val="24"/>
                <w:szCs w:val="24"/>
                <w:lang w:val="es-ES"/>
              </w:rPr>
              <w:t xml:space="preserve"> los </w:t>
            </w:r>
            <w:r w:rsidRPr="00431571">
              <w:rPr>
                <w:i/>
                <w:sz w:val="24"/>
                <w:szCs w:val="24"/>
                <w:lang w:val="es-ES"/>
              </w:rPr>
              <w:t>colaborado</w:t>
            </w:r>
            <w:r>
              <w:rPr>
                <w:i/>
                <w:sz w:val="24"/>
                <w:szCs w:val="24"/>
                <w:lang w:val="es-ES"/>
              </w:rPr>
              <w:t>res y benefactores</w:t>
            </w:r>
          </w:p>
        </w:tc>
      </w:tr>
      <w:tr w:rsidR="00D63463" w:rsidRPr="005305AC" w:rsidTr="00803A3E">
        <w:tc>
          <w:tcPr>
            <w:tcW w:w="1559" w:type="dxa"/>
            <w:vAlign w:val="bottom"/>
          </w:tcPr>
          <w:p w:rsidR="00D63463" w:rsidRDefault="005E6292" w:rsidP="005E6292">
            <w:pPr>
              <w:spacing w:before="60" w:after="60"/>
              <w:rPr>
                <w:rFonts w:eastAsia="Arial Unicode MS"/>
                <w:sz w:val="24"/>
                <w:szCs w:val="24"/>
                <w:lang w:val="es-ES"/>
              </w:rPr>
            </w:pPr>
            <w:r>
              <w:rPr>
                <w:rFonts w:eastAsia="Arial Unicode MS"/>
                <w:sz w:val="24"/>
                <w:szCs w:val="24"/>
                <w:lang w:val="es-ES"/>
              </w:rPr>
              <w:t>02</w:t>
            </w:r>
            <w:r w:rsidR="00D63463">
              <w:rPr>
                <w:rFonts w:eastAsia="Arial Unicode MS"/>
                <w:sz w:val="24"/>
                <w:szCs w:val="24"/>
                <w:lang w:val="es-ES"/>
              </w:rPr>
              <w:t>.0</w:t>
            </w:r>
            <w:r>
              <w:rPr>
                <w:rFonts w:eastAsia="Arial Unicode MS"/>
                <w:sz w:val="24"/>
                <w:szCs w:val="24"/>
                <w:lang w:val="es-ES"/>
              </w:rPr>
              <w:t>3</w:t>
            </w:r>
            <w:r w:rsidR="00D63463">
              <w:rPr>
                <w:rFonts w:eastAsia="Arial Unicode MS"/>
                <w:sz w:val="24"/>
                <w:szCs w:val="24"/>
                <w:lang w:val="es-ES"/>
              </w:rPr>
              <w:t>.201</w:t>
            </w:r>
            <w:r>
              <w:rPr>
                <w:rFonts w:eastAsia="Arial Unicode MS"/>
                <w:sz w:val="24"/>
                <w:szCs w:val="24"/>
                <w:lang w:val="es-ES"/>
              </w:rPr>
              <w:t>9</w:t>
            </w:r>
          </w:p>
        </w:tc>
        <w:tc>
          <w:tcPr>
            <w:tcW w:w="1843" w:type="dxa"/>
          </w:tcPr>
          <w:p w:rsidR="00D63463" w:rsidRDefault="00D63463" w:rsidP="003374A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21:00</w:t>
            </w:r>
          </w:p>
        </w:tc>
        <w:tc>
          <w:tcPr>
            <w:tcW w:w="11482" w:type="dxa"/>
            <w:shd w:val="clear" w:color="auto" w:fill="auto"/>
          </w:tcPr>
          <w:p w:rsidR="00D63463" w:rsidRDefault="00D63463" w:rsidP="003374A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Karnevalsfeier / </w:t>
            </w:r>
            <w:r w:rsidRPr="008F7AF9">
              <w:rPr>
                <w:i/>
                <w:sz w:val="24"/>
                <w:szCs w:val="24"/>
              </w:rPr>
              <w:t>Fiesta de carnaval</w:t>
            </w:r>
          </w:p>
        </w:tc>
      </w:tr>
      <w:tr w:rsidR="005E6292" w:rsidRPr="008F7AF9" w:rsidTr="00803A3E">
        <w:tc>
          <w:tcPr>
            <w:tcW w:w="1559" w:type="dxa"/>
            <w:vAlign w:val="bottom"/>
          </w:tcPr>
          <w:p w:rsidR="005E6292" w:rsidRDefault="005E6292" w:rsidP="00B7792E">
            <w:pPr>
              <w:spacing w:before="60" w:after="60"/>
              <w:rPr>
                <w:rFonts w:eastAsia="Arial Unicode MS"/>
                <w:sz w:val="24"/>
                <w:szCs w:val="24"/>
                <w:lang w:val="es-ES"/>
              </w:rPr>
            </w:pPr>
            <w:r>
              <w:rPr>
                <w:rFonts w:eastAsia="Arial Unicode MS"/>
                <w:sz w:val="24"/>
                <w:szCs w:val="24"/>
                <w:lang w:val="es-ES"/>
              </w:rPr>
              <w:t>03.03.2019</w:t>
            </w:r>
          </w:p>
        </w:tc>
        <w:tc>
          <w:tcPr>
            <w:tcW w:w="1843" w:type="dxa"/>
          </w:tcPr>
          <w:p w:rsidR="005E6292" w:rsidRDefault="005E6292" w:rsidP="00B7792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21:00</w:t>
            </w:r>
          </w:p>
        </w:tc>
        <w:tc>
          <w:tcPr>
            <w:tcW w:w="11482" w:type="dxa"/>
            <w:shd w:val="clear" w:color="auto" w:fill="auto"/>
          </w:tcPr>
          <w:p w:rsidR="005E6292" w:rsidRPr="005E6292" w:rsidRDefault="005E6292" w:rsidP="00B7792E">
            <w:pPr>
              <w:spacing w:before="60" w:after="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Wir kochen zusammen / </w:t>
            </w:r>
            <w:r>
              <w:rPr>
                <w:i/>
                <w:sz w:val="24"/>
                <w:szCs w:val="24"/>
              </w:rPr>
              <w:t>Cocinamos juntos</w:t>
            </w:r>
          </w:p>
        </w:tc>
      </w:tr>
      <w:tr w:rsidR="005E6292" w:rsidRPr="008F7AF9" w:rsidTr="00803A3E">
        <w:tc>
          <w:tcPr>
            <w:tcW w:w="1559" w:type="dxa"/>
            <w:vAlign w:val="bottom"/>
          </w:tcPr>
          <w:p w:rsidR="00A6318B" w:rsidRPr="008F7AF9" w:rsidRDefault="00DC3E4E" w:rsidP="005E6292">
            <w:pPr>
              <w:spacing w:before="60" w:after="6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</w:t>
            </w:r>
            <w:r w:rsidR="005E6292">
              <w:rPr>
                <w:rFonts w:eastAsia="Arial Unicode MS"/>
                <w:sz w:val="24"/>
                <w:szCs w:val="24"/>
              </w:rPr>
              <w:t>.03.2019</w:t>
            </w:r>
          </w:p>
        </w:tc>
        <w:tc>
          <w:tcPr>
            <w:tcW w:w="1843" w:type="dxa"/>
          </w:tcPr>
          <w:p w:rsidR="005E6292" w:rsidRDefault="00A6318B" w:rsidP="003374A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– 20:3</w:t>
            </w:r>
            <w:r w:rsidR="005E6292">
              <w:rPr>
                <w:sz w:val="24"/>
                <w:szCs w:val="24"/>
              </w:rPr>
              <w:t>0</w:t>
            </w:r>
          </w:p>
        </w:tc>
        <w:tc>
          <w:tcPr>
            <w:tcW w:w="11482" w:type="dxa"/>
            <w:shd w:val="clear" w:color="auto" w:fill="auto"/>
          </w:tcPr>
          <w:p w:rsidR="005E6292" w:rsidRPr="00907511" w:rsidRDefault="005E6292" w:rsidP="00907511">
            <w:pPr>
              <w:spacing w:before="60" w:after="60"/>
              <w:rPr>
                <w:i/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Vortrag über </w:t>
            </w:r>
            <w:r w:rsidR="00A6318B">
              <w:rPr>
                <w:sz w:val="24"/>
                <w:szCs w:val="24"/>
                <w:lang w:val="es-ES"/>
              </w:rPr>
              <w:t xml:space="preserve">Rentenbesteuerung in der EU </w:t>
            </w:r>
            <w:r>
              <w:rPr>
                <w:sz w:val="24"/>
                <w:szCs w:val="24"/>
                <w:lang w:val="es-ES"/>
              </w:rPr>
              <w:t xml:space="preserve"> </w:t>
            </w:r>
            <w:r w:rsidRPr="008F7AF9">
              <w:rPr>
                <w:i/>
                <w:sz w:val="24"/>
                <w:szCs w:val="24"/>
                <w:lang w:val="es-ES"/>
              </w:rPr>
              <w:t xml:space="preserve">/ Información sobre </w:t>
            </w:r>
            <w:r w:rsidR="00A6318B">
              <w:rPr>
                <w:i/>
                <w:sz w:val="24"/>
                <w:szCs w:val="24"/>
                <w:lang w:val="es-ES"/>
              </w:rPr>
              <w:t>imposición de</w:t>
            </w:r>
            <w:r w:rsidRPr="008F7AF9">
              <w:rPr>
                <w:i/>
                <w:sz w:val="24"/>
                <w:szCs w:val="24"/>
                <w:lang w:val="es-ES"/>
              </w:rPr>
              <w:t xml:space="preserve"> la</w:t>
            </w:r>
            <w:r w:rsidR="00A6318B">
              <w:rPr>
                <w:i/>
                <w:sz w:val="24"/>
                <w:szCs w:val="24"/>
                <w:lang w:val="es-ES"/>
              </w:rPr>
              <w:t>s pensiones en la UE</w:t>
            </w:r>
            <w:r w:rsidRPr="008F7AF9">
              <w:rPr>
                <w:i/>
                <w:sz w:val="24"/>
                <w:szCs w:val="24"/>
                <w:lang w:val="es-ES"/>
              </w:rPr>
              <w:t xml:space="preserve"> </w:t>
            </w:r>
          </w:p>
        </w:tc>
      </w:tr>
      <w:tr w:rsidR="005E6292" w:rsidRPr="00EB0C50" w:rsidTr="00803A3E">
        <w:tc>
          <w:tcPr>
            <w:tcW w:w="1559" w:type="dxa"/>
            <w:vAlign w:val="bottom"/>
          </w:tcPr>
          <w:p w:rsidR="005E6292" w:rsidRDefault="005E6292" w:rsidP="003374A4">
            <w:pPr>
              <w:spacing w:before="60" w:after="60"/>
              <w:rPr>
                <w:rFonts w:eastAsia="Arial Unicode MS"/>
                <w:sz w:val="24"/>
                <w:szCs w:val="24"/>
                <w:lang w:val="es-ES"/>
              </w:rPr>
            </w:pPr>
            <w:r>
              <w:rPr>
                <w:rFonts w:eastAsia="Arial Unicode MS"/>
                <w:sz w:val="24"/>
                <w:szCs w:val="24"/>
                <w:lang w:val="es-ES"/>
              </w:rPr>
              <w:t>27.04.2019</w:t>
            </w:r>
          </w:p>
        </w:tc>
        <w:tc>
          <w:tcPr>
            <w:tcW w:w="1843" w:type="dxa"/>
          </w:tcPr>
          <w:p w:rsidR="005E6292" w:rsidRPr="007234CD" w:rsidRDefault="005E6292" w:rsidP="00C367A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67A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.00 - 2</w:t>
            </w:r>
            <w:r w:rsidR="00C367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1482" w:type="dxa"/>
            <w:shd w:val="clear" w:color="auto" w:fill="auto"/>
          </w:tcPr>
          <w:p w:rsidR="005E6292" w:rsidRPr="00EB0C50" w:rsidRDefault="005E6292" w:rsidP="003374A4">
            <w:pPr>
              <w:spacing w:before="60" w:after="6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Musik und Tanz / </w:t>
            </w:r>
            <w:r w:rsidRPr="00345AF3">
              <w:rPr>
                <w:i/>
                <w:sz w:val="24"/>
                <w:szCs w:val="24"/>
                <w:lang w:val="es-ES"/>
              </w:rPr>
              <w:t>Música y baile</w:t>
            </w:r>
          </w:p>
        </w:tc>
      </w:tr>
      <w:tr w:rsidR="005E6292" w:rsidRPr="00EB0C50" w:rsidTr="00803A3E">
        <w:tc>
          <w:tcPr>
            <w:tcW w:w="1559" w:type="dxa"/>
          </w:tcPr>
          <w:p w:rsidR="005E6292" w:rsidRPr="007234CD" w:rsidRDefault="005E6292" w:rsidP="003374A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</w:t>
            </w:r>
            <w:r w:rsidRPr="007234CD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5E6292" w:rsidRPr="007234CD" w:rsidRDefault="005E6292" w:rsidP="003374A4">
            <w:pPr>
              <w:spacing w:before="60" w:after="60"/>
              <w:rPr>
                <w:sz w:val="24"/>
                <w:szCs w:val="24"/>
              </w:rPr>
            </w:pPr>
            <w:r w:rsidRPr="007234CD">
              <w:rPr>
                <w:sz w:val="24"/>
                <w:szCs w:val="24"/>
              </w:rPr>
              <w:t>16.00 - 20.00</w:t>
            </w:r>
          </w:p>
        </w:tc>
        <w:tc>
          <w:tcPr>
            <w:tcW w:w="11482" w:type="dxa"/>
            <w:shd w:val="clear" w:color="auto" w:fill="auto"/>
          </w:tcPr>
          <w:p w:rsidR="005E6292" w:rsidRPr="008F7AF9" w:rsidRDefault="005E6292" w:rsidP="003374A4">
            <w:pPr>
              <w:spacing w:before="60" w:after="60"/>
              <w:rPr>
                <w:sz w:val="24"/>
                <w:szCs w:val="24"/>
                <w:lang w:val="es-ES"/>
              </w:rPr>
            </w:pPr>
            <w:r w:rsidRPr="008F7AF9">
              <w:rPr>
                <w:sz w:val="24"/>
                <w:szCs w:val="24"/>
                <w:lang w:val="es-ES"/>
              </w:rPr>
              <w:t xml:space="preserve">Muttertagsfeier </w:t>
            </w:r>
            <w:r w:rsidRPr="008F7AF9">
              <w:rPr>
                <w:i/>
                <w:iCs/>
                <w:sz w:val="24"/>
                <w:szCs w:val="24"/>
                <w:lang w:val="es-ES"/>
              </w:rPr>
              <w:t>/ Fiesta de la Madre</w:t>
            </w:r>
          </w:p>
        </w:tc>
      </w:tr>
      <w:tr w:rsidR="005E6292" w:rsidRPr="00431571" w:rsidTr="00803A3E">
        <w:tc>
          <w:tcPr>
            <w:tcW w:w="1559" w:type="dxa"/>
          </w:tcPr>
          <w:p w:rsidR="005E6292" w:rsidRDefault="00A6318B" w:rsidP="00A6318B">
            <w:pPr>
              <w:spacing w:before="60" w:after="60"/>
              <w:rPr>
                <w:rFonts w:eastAsia="Arial Unicode MS"/>
                <w:sz w:val="24"/>
                <w:szCs w:val="24"/>
                <w:lang w:val="es-ES"/>
              </w:rPr>
            </w:pPr>
            <w:r>
              <w:rPr>
                <w:rFonts w:eastAsia="Arial Unicode MS"/>
                <w:sz w:val="24"/>
                <w:szCs w:val="24"/>
                <w:lang w:val="es-ES"/>
              </w:rPr>
              <w:t>18-19</w:t>
            </w:r>
            <w:r w:rsidR="005E6292">
              <w:rPr>
                <w:rFonts w:eastAsia="Arial Unicode MS"/>
                <w:sz w:val="24"/>
                <w:szCs w:val="24"/>
                <w:lang w:val="es-ES"/>
              </w:rPr>
              <w:t>.0</w:t>
            </w:r>
            <w:r>
              <w:rPr>
                <w:rFonts w:eastAsia="Arial Unicode MS"/>
                <w:sz w:val="24"/>
                <w:szCs w:val="24"/>
                <w:lang w:val="es-ES"/>
              </w:rPr>
              <w:t>5</w:t>
            </w:r>
            <w:r w:rsidR="005E6292">
              <w:rPr>
                <w:rFonts w:eastAsia="Arial Unicode MS"/>
                <w:sz w:val="24"/>
                <w:szCs w:val="24"/>
                <w:lang w:val="es-ES"/>
              </w:rPr>
              <w:t>.1</w:t>
            </w:r>
            <w:r w:rsidR="002831C5">
              <w:rPr>
                <w:rFonts w:eastAsia="Arial Unicode MS"/>
                <w:sz w:val="24"/>
                <w:szCs w:val="24"/>
                <w:lang w:val="es-ES"/>
              </w:rPr>
              <w:t>9</w:t>
            </w:r>
          </w:p>
        </w:tc>
        <w:tc>
          <w:tcPr>
            <w:tcW w:w="1843" w:type="dxa"/>
          </w:tcPr>
          <w:p w:rsidR="005E6292" w:rsidRPr="007234CD" w:rsidRDefault="005E6292" w:rsidP="003374A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18.00 - 10.00</w:t>
            </w:r>
          </w:p>
        </w:tc>
        <w:tc>
          <w:tcPr>
            <w:tcW w:w="11482" w:type="dxa"/>
          </w:tcPr>
          <w:p w:rsidR="005E6292" w:rsidRPr="007234CD" w:rsidRDefault="005E6292" w:rsidP="003374A4">
            <w:pPr>
              <w:spacing w:before="60" w:after="60"/>
              <w:rPr>
                <w:sz w:val="24"/>
                <w:szCs w:val="24"/>
              </w:rPr>
            </w:pPr>
            <w:r w:rsidRPr="007234CD">
              <w:rPr>
                <w:sz w:val="24"/>
                <w:szCs w:val="24"/>
              </w:rPr>
              <w:t xml:space="preserve">Kindererlebnisnacht </w:t>
            </w:r>
            <w:r w:rsidRPr="007234CD">
              <w:rPr>
                <w:i/>
                <w:iCs/>
                <w:sz w:val="24"/>
                <w:szCs w:val="24"/>
              </w:rPr>
              <w:t>/ Noche de aventura infantil</w:t>
            </w:r>
          </w:p>
        </w:tc>
      </w:tr>
      <w:tr w:rsidR="00A6318B" w:rsidRPr="00431571" w:rsidTr="00803A3E">
        <w:tc>
          <w:tcPr>
            <w:tcW w:w="1559" w:type="dxa"/>
          </w:tcPr>
          <w:p w:rsidR="00A6318B" w:rsidRDefault="00A6318B" w:rsidP="00A6318B">
            <w:pPr>
              <w:spacing w:before="60" w:after="60"/>
              <w:rPr>
                <w:rFonts w:eastAsia="Arial Unicode MS"/>
                <w:sz w:val="24"/>
                <w:szCs w:val="24"/>
                <w:lang w:val="es-ES"/>
              </w:rPr>
            </w:pPr>
            <w:r>
              <w:rPr>
                <w:rFonts w:eastAsia="Arial Unicode MS"/>
                <w:sz w:val="24"/>
                <w:szCs w:val="24"/>
                <w:lang w:val="es-ES"/>
              </w:rPr>
              <w:t>25.05.2019</w:t>
            </w:r>
          </w:p>
        </w:tc>
        <w:tc>
          <w:tcPr>
            <w:tcW w:w="1843" w:type="dxa"/>
          </w:tcPr>
          <w:p w:rsidR="00A6318B" w:rsidRDefault="00A6318B" w:rsidP="003374A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 </w:t>
            </w:r>
            <w:r w:rsidR="00803A3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07511">
              <w:rPr>
                <w:sz w:val="24"/>
                <w:szCs w:val="24"/>
              </w:rPr>
              <w:t>21</w:t>
            </w:r>
            <w:r w:rsidR="00803A3E">
              <w:rPr>
                <w:sz w:val="24"/>
                <w:szCs w:val="24"/>
              </w:rPr>
              <w:t>:00</w:t>
            </w:r>
          </w:p>
        </w:tc>
        <w:tc>
          <w:tcPr>
            <w:tcW w:w="11482" w:type="dxa"/>
          </w:tcPr>
          <w:p w:rsidR="00A6318B" w:rsidRPr="007234CD" w:rsidRDefault="00907511" w:rsidP="003374A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Salsafest / Fiesta salsa</w:t>
            </w:r>
          </w:p>
        </w:tc>
      </w:tr>
      <w:tr w:rsidR="005E6292" w:rsidRPr="007234CD" w:rsidTr="00803A3E">
        <w:tc>
          <w:tcPr>
            <w:tcW w:w="1559" w:type="dxa"/>
          </w:tcPr>
          <w:p w:rsidR="005E6292" w:rsidRDefault="005E6292" w:rsidP="005E6292">
            <w:pPr>
              <w:spacing w:before="60" w:after="60"/>
              <w:rPr>
                <w:rFonts w:eastAsia="Arial Unicode MS"/>
                <w:sz w:val="24"/>
                <w:szCs w:val="24"/>
                <w:lang w:val="es-ES"/>
              </w:rPr>
            </w:pPr>
            <w:r>
              <w:rPr>
                <w:rFonts w:eastAsia="Arial Unicode MS"/>
                <w:sz w:val="24"/>
                <w:szCs w:val="24"/>
                <w:lang w:val="es-ES"/>
              </w:rPr>
              <w:t>15</w:t>
            </w:r>
            <w:r w:rsidRPr="00800B1D">
              <w:rPr>
                <w:rFonts w:eastAsia="Arial Unicode MS"/>
                <w:sz w:val="24"/>
                <w:szCs w:val="24"/>
                <w:lang w:val="es-ES"/>
              </w:rPr>
              <w:t>.0</w:t>
            </w:r>
            <w:r>
              <w:rPr>
                <w:rFonts w:eastAsia="Arial Unicode MS"/>
                <w:sz w:val="24"/>
                <w:szCs w:val="24"/>
                <w:lang w:val="es-ES"/>
              </w:rPr>
              <w:t>6</w:t>
            </w:r>
            <w:r w:rsidRPr="00713926">
              <w:rPr>
                <w:rFonts w:eastAsia="Arial Unicode MS"/>
                <w:b/>
                <w:color w:val="FF0000"/>
                <w:sz w:val="24"/>
                <w:szCs w:val="24"/>
                <w:lang w:val="es-ES"/>
              </w:rPr>
              <w:t>.</w:t>
            </w:r>
            <w:r>
              <w:rPr>
                <w:rFonts w:eastAsia="Arial Unicode MS"/>
                <w:sz w:val="24"/>
                <w:szCs w:val="24"/>
                <w:lang w:val="es-ES"/>
              </w:rPr>
              <w:t>2019</w:t>
            </w:r>
          </w:p>
        </w:tc>
        <w:tc>
          <w:tcPr>
            <w:tcW w:w="1843" w:type="dxa"/>
          </w:tcPr>
          <w:p w:rsidR="005E6292" w:rsidRPr="007234CD" w:rsidRDefault="005E6292" w:rsidP="003374A4">
            <w:pPr>
              <w:spacing w:before="60" w:after="6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>16.00 - 19.00</w:t>
            </w:r>
          </w:p>
        </w:tc>
        <w:tc>
          <w:tcPr>
            <w:tcW w:w="11482" w:type="dxa"/>
          </w:tcPr>
          <w:p w:rsidR="005E6292" w:rsidRPr="007234CD" w:rsidRDefault="005E6292" w:rsidP="003374A4">
            <w:pPr>
              <w:spacing w:before="60" w:after="60"/>
              <w:ind w:right="355"/>
              <w:rPr>
                <w:sz w:val="24"/>
                <w:szCs w:val="24"/>
              </w:rPr>
            </w:pPr>
            <w:r w:rsidRPr="005656A2">
              <w:rPr>
                <w:sz w:val="24"/>
                <w:szCs w:val="24"/>
                <w:lang w:val="es-ES"/>
              </w:rPr>
              <w:t xml:space="preserve">Interkulturelle Seniorenbegegnung / </w:t>
            </w:r>
            <w:r w:rsidRPr="00FE6FD1">
              <w:rPr>
                <w:i/>
                <w:sz w:val="24"/>
                <w:szCs w:val="24"/>
                <w:lang w:val="es-ES"/>
              </w:rPr>
              <w:t>Encuentro Intercultural Senior</w:t>
            </w:r>
          </w:p>
        </w:tc>
      </w:tr>
      <w:tr w:rsidR="005E6292" w:rsidRPr="008E28C7" w:rsidTr="00803A3E">
        <w:tc>
          <w:tcPr>
            <w:tcW w:w="1559" w:type="dxa"/>
          </w:tcPr>
          <w:p w:rsidR="005E6292" w:rsidRDefault="005E6292" w:rsidP="002831C5">
            <w:pPr>
              <w:spacing w:before="60" w:after="60"/>
              <w:rPr>
                <w:rFonts w:eastAsia="Arial Unicode MS"/>
                <w:sz w:val="24"/>
                <w:szCs w:val="24"/>
                <w:lang w:val="es-ES"/>
              </w:rPr>
            </w:pPr>
            <w:r>
              <w:rPr>
                <w:rFonts w:eastAsia="Arial Unicode MS"/>
                <w:sz w:val="24"/>
                <w:szCs w:val="24"/>
                <w:lang w:val="es-ES"/>
              </w:rPr>
              <w:t>2</w:t>
            </w:r>
            <w:r w:rsidR="002831C5">
              <w:rPr>
                <w:rFonts w:eastAsia="Arial Unicode MS"/>
                <w:sz w:val="24"/>
                <w:szCs w:val="24"/>
                <w:lang w:val="es-ES"/>
              </w:rPr>
              <w:t>2</w:t>
            </w:r>
            <w:r>
              <w:rPr>
                <w:rFonts w:eastAsia="Arial Unicode MS"/>
                <w:sz w:val="24"/>
                <w:szCs w:val="24"/>
                <w:lang w:val="es-ES"/>
              </w:rPr>
              <w:t>.06.201</w:t>
            </w:r>
            <w:r w:rsidR="002831C5">
              <w:rPr>
                <w:rFonts w:eastAsia="Arial Unicode MS"/>
                <w:sz w:val="24"/>
                <w:szCs w:val="24"/>
                <w:lang w:val="es-ES"/>
              </w:rPr>
              <w:t>9</w:t>
            </w:r>
          </w:p>
        </w:tc>
        <w:tc>
          <w:tcPr>
            <w:tcW w:w="1843" w:type="dxa"/>
          </w:tcPr>
          <w:p w:rsidR="005E6292" w:rsidRPr="007234CD" w:rsidRDefault="005E6292" w:rsidP="003374A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17.00 - 19.00</w:t>
            </w:r>
          </w:p>
        </w:tc>
        <w:tc>
          <w:tcPr>
            <w:tcW w:w="11482" w:type="dxa"/>
          </w:tcPr>
          <w:p w:rsidR="005E6292" w:rsidRPr="00E47C69" w:rsidRDefault="005E6292" w:rsidP="003374A4">
            <w:pPr>
              <w:spacing w:before="60" w:after="60"/>
              <w:ind w:right="355"/>
              <w:rPr>
                <w:sz w:val="24"/>
                <w:szCs w:val="24"/>
                <w:lang w:val="es-ES"/>
              </w:rPr>
            </w:pPr>
            <w:r w:rsidRPr="00D30B42">
              <w:rPr>
                <w:sz w:val="24"/>
                <w:szCs w:val="24"/>
              </w:rPr>
              <w:t>Mitgliederversam</w:t>
            </w:r>
            <w:r>
              <w:rPr>
                <w:sz w:val="24"/>
                <w:szCs w:val="24"/>
              </w:rPr>
              <w:t>m</w:t>
            </w:r>
            <w:r w:rsidRPr="00D30B42">
              <w:rPr>
                <w:sz w:val="24"/>
                <w:szCs w:val="24"/>
              </w:rPr>
              <w:t xml:space="preserve">lung / </w:t>
            </w:r>
            <w:r w:rsidRPr="00D30B42">
              <w:rPr>
                <w:i/>
                <w:sz w:val="24"/>
                <w:szCs w:val="24"/>
              </w:rPr>
              <w:t>Asamblea General</w:t>
            </w:r>
          </w:p>
        </w:tc>
      </w:tr>
      <w:tr w:rsidR="005E6292" w:rsidRPr="00E47C69" w:rsidTr="00803A3E">
        <w:tc>
          <w:tcPr>
            <w:tcW w:w="1559" w:type="dxa"/>
          </w:tcPr>
          <w:p w:rsidR="005E6292" w:rsidRDefault="002831C5" w:rsidP="003374A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29.06.2019</w:t>
            </w:r>
          </w:p>
        </w:tc>
        <w:tc>
          <w:tcPr>
            <w:tcW w:w="1843" w:type="dxa"/>
          </w:tcPr>
          <w:p w:rsidR="005E6292" w:rsidRPr="007234CD" w:rsidRDefault="005E6292" w:rsidP="003374A4">
            <w:pPr>
              <w:spacing w:before="60" w:after="60"/>
              <w:rPr>
                <w:sz w:val="24"/>
                <w:szCs w:val="24"/>
                <w:lang w:val="es-ES"/>
              </w:rPr>
            </w:pPr>
            <w:smartTag w:uri="urn:schemas-microsoft-com:office:smarttags" w:element="time">
              <w:smartTagPr>
                <w:attr w:name="Minute" w:val="00"/>
                <w:attr w:name="Hour" w:val="14"/>
              </w:smartTagPr>
              <w:r w:rsidRPr="007234CD">
                <w:rPr>
                  <w:sz w:val="24"/>
                  <w:szCs w:val="24"/>
                  <w:lang w:val="es-ES"/>
                </w:rPr>
                <w:t>14.00</w:t>
              </w:r>
            </w:smartTag>
            <w:r w:rsidRPr="007234CD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-</w:t>
            </w:r>
            <w:r w:rsidRPr="007234CD">
              <w:rPr>
                <w:sz w:val="24"/>
                <w:szCs w:val="24"/>
                <w:lang w:val="es-ES"/>
              </w:rPr>
              <w:t xml:space="preserve"> 19.00</w:t>
            </w:r>
          </w:p>
        </w:tc>
        <w:tc>
          <w:tcPr>
            <w:tcW w:w="11482" w:type="dxa"/>
          </w:tcPr>
          <w:p w:rsidR="005E6292" w:rsidRPr="007234CD" w:rsidRDefault="005E6292" w:rsidP="003374A4">
            <w:pPr>
              <w:spacing w:before="60" w:after="60"/>
              <w:rPr>
                <w:sz w:val="24"/>
                <w:szCs w:val="24"/>
                <w:lang w:val="es-ES"/>
              </w:rPr>
            </w:pPr>
            <w:r w:rsidRPr="007234CD">
              <w:rPr>
                <w:sz w:val="24"/>
                <w:szCs w:val="24"/>
                <w:lang w:val="es-ES"/>
              </w:rPr>
              <w:t xml:space="preserve">Freundschaftsfest </w:t>
            </w:r>
            <w:r w:rsidRPr="007234CD">
              <w:rPr>
                <w:i/>
                <w:iCs/>
                <w:sz w:val="24"/>
                <w:szCs w:val="24"/>
                <w:lang w:val="es-ES"/>
              </w:rPr>
              <w:t>/ Fiesta de la amistad</w:t>
            </w:r>
          </w:p>
        </w:tc>
      </w:tr>
      <w:tr w:rsidR="005E6292" w:rsidRPr="004F08FC" w:rsidTr="00803A3E">
        <w:tc>
          <w:tcPr>
            <w:tcW w:w="1559" w:type="dxa"/>
          </w:tcPr>
          <w:p w:rsidR="005E6292" w:rsidRDefault="002831C5" w:rsidP="003374A4">
            <w:pPr>
              <w:spacing w:before="60" w:after="6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06.07.2019</w:t>
            </w:r>
          </w:p>
        </w:tc>
        <w:tc>
          <w:tcPr>
            <w:tcW w:w="1843" w:type="dxa"/>
          </w:tcPr>
          <w:p w:rsidR="005E6292" w:rsidRPr="007234CD" w:rsidRDefault="005E6292" w:rsidP="003374A4">
            <w:pPr>
              <w:spacing w:before="60" w:after="60"/>
              <w:rPr>
                <w:sz w:val="24"/>
                <w:szCs w:val="24"/>
              </w:rPr>
            </w:pPr>
            <w:r w:rsidRPr="007234CD">
              <w:rPr>
                <w:sz w:val="24"/>
                <w:szCs w:val="24"/>
                <w:lang w:val="es-ES"/>
              </w:rPr>
              <w:t>0</w:t>
            </w:r>
            <w:r>
              <w:rPr>
                <w:sz w:val="24"/>
                <w:szCs w:val="24"/>
                <w:lang w:val="es-ES"/>
              </w:rPr>
              <w:t>8</w:t>
            </w:r>
            <w:r w:rsidRPr="007234CD">
              <w:rPr>
                <w:sz w:val="24"/>
                <w:szCs w:val="24"/>
                <w:lang w:val="es-ES"/>
              </w:rPr>
              <w:t xml:space="preserve">.00 </w:t>
            </w:r>
            <w:r>
              <w:rPr>
                <w:sz w:val="24"/>
                <w:szCs w:val="24"/>
                <w:lang w:val="es-ES"/>
              </w:rPr>
              <w:t>-</w:t>
            </w:r>
            <w:r w:rsidRPr="007234CD">
              <w:rPr>
                <w:sz w:val="24"/>
                <w:szCs w:val="24"/>
                <w:lang w:val="es-ES"/>
              </w:rPr>
              <w:t xml:space="preserve"> 22.00</w:t>
            </w:r>
          </w:p>
        </w:tc>
        <w:tc>
          <w:tcPr>
            <w:tcW w:w="11482" w:type="dxa"/>
          </w:tcPr>
          <w:p w:rsidR="005E6292" w:rsidRPr="003F3F92" w:rsidRDefault="005E6292" w:rsidP="003374A4">
            <w:pPr>
              <w:spacing w:before="60" w:after="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Interkulturelle Fahrt nach </w:t>
            </w:r>
            <w:r w:rsidR="00EC5E6E">
              <w:rPr>
                <w:sz w:val="24"/>
                <w:szCs w:val="24"/>
              </w:rPr>
              <w:t>Cochem</w:t>
            </w:r>
            <w:r>
              <w:rPr>
                <w:sz w:val="24"/>
                <w:szCs w:val="24"/>
              </w:rPr>
              <w:t xml:space="preserve">…….. </w:t>
            </w:r>
            <w:r w:rsidRPr="007234CD">
              <w:rPr>
                <w:sz w:val="24"/>
                <w:szCs w:val="24"/>
              </w:rPr>
              <w:t xml:space="preserve"> / </w:t>
            </w:r>
            <w:r w:rsidRPr="00FE6FD1">
              <w:rPr>
                <w:i/>
                <w:sz w:val="24"/>
                <w:szCs w:val="24"/>
              </w:rPr>
              <w:t>Ex</w:t>
            </w:r>
            <w:r w:rsidRPr="00FE6FD1">
              <w:rPr>
                <w:i/>
                <w:iCs/>
                <w:sz w:val="24"/>
                <w:szCs w:val="24"/>
              </w:rPr>
              <w:t>cursión</w:t>
            </w:r>
            <w:r>
              <w:rPr>
                <w:i/>
                <w:iCs/>
                <w:sz w:val="24"/>
                <w:szCs w:val="24"/>
              </w:rPr>
              <w:t xml:space="preserve"> intercultural a </w:t>
            </w:r>
            <w:r w:rsidR="00EC5E6E">
              <w:rPr>
                <w:i/>
                <w:iCs/>
                <w:sz w:val="24"/>
                <w:szCs w:val="24"/>
              </w:rPr>
              <w:t>Cochem ?</w:t>
            </w:r>
            <w:r>
              <w:rPr>
                <w:i/>
                <w:iCs/>
                <w:sz w:val="24"/>
                <w:szCs w:val="24"/>
              </w:rPr>
              <w:t>………..</w:t>
            </w:r>
          </w:p>
        </w:tc>
      </w:tr>
      <w:tr w:rsidR="005E6292" w:rsidRPr="009E0870" w:rsidTr="00803A3E">
        <w:tc>
          <w:tcPr>
            <w:tcW w:w="1559" w:type="dxa"/>
          </w:tcPr>
          <w:p w:rsidR="005E6292" w:rsidRPr="00F0114E" w:rsidRDefault="002831C5" w:rsidP="003374A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E6292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E6292" w:rsidRPr="007234CD" w:rsidRDefault="005E6292" w:rsidP="003374A4">
            <w:pPr>
              <w:spacing w:before="60" w:after="60"/>
              <w:rPr>
                <w:sz w:val="24"/>
                <w:szCs w:val="24"/>
              </w:rPr>
            </w:pPr>
            <w:r w:rsidRPr="007234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2.00 - 16</w:t>
            </w:r>
            <w:r w:rsidRPr="007234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234CD">
              <w:rPr>
                <w:sz w:val="24"/>
                <w:szCs w:val="24"/>
              </w:rPr>
              <w:t>0</w:t>
            </w:r>
          </w:p>
        </w:tc>
        <w:tc>
          <w:tcPr>
            <w:tcW w:w="11482" w:type="dxa"/>
          </w:tcPr>
          <w:p w:rsidR="005E6292" w:rsidRPr="003F3F92" w:rsidRDefault="005E6292" w:rsidP="003374A4">
            <w:pPr>
              <w:spacing w:before="60" w:after="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Wir kochen</w:t>
            </w:r>
            <w:r w:rsidRPr="00BB2C88">
              <w:rPr>
                <w:sz w:val="24"/>
                <w:szCs w:val="24"/>
              </w:rPr>
              <w:t xml:space="preserve"> zusammen / </w:t>
            </w:r>
            <w:r w:rsidRPr="00FE6FD1">
              <w:rPr>
                <w:i/>
                <w:sz w:val="24"/>
                <w:szCs w:val="24"/>
              </w:rPr>
              <w:t>Cocinamos juntos</w:t>
            </w:r>
          </w:p>
        </w:tc>
      </w:tr>
      <w:tr w:rsidR="005E6292" w:rsidRPr="005305AC" w:rsidTr="00803A3E">
        <w:tc>
          <w:tcPr>
            <w:tcW w:w="1559" w:type="dxa"/>
            <w:vAlign w:val="bottom"/>
          </w:tcPr>
          <w:p w:rsidR="005E6292" w:rsidRPr="004F08FC" w:rsidRDefault="00803A3E" w:rsidP="003374A4">
            <w:pPr>
              <w:spacing w:before="60" w:after="6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14</w:t>
            </w:r>
            <w:r w:rsidR="005E6292">
              <w:rPr>
                <w:rFonts w:eastAsia="Arial Unicode MS"/>
                <w:sz w:val="24"/>
                <w:szCs w:val="24"/>
              </w:rPr>
              <w:t>.09.201</w:t>
            </w:r>
            <w:r w:rsidR="002831C5">
              <w:rPr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E6292" w:rsidRPr="004814E6" w:rsidRDefault="005E6292" w:rsidP="003374A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16.00 - 19.00</w:t>
            </w:r>
          </w:p>
        </w:tc>
        <w:tc>
          <w:tcPr>
            <w:tcW w:w="11482" w:type="dxa"/>
            <w:shd w:val="clear" w:color="auto" w:fill="auto"/>
          </w:tcPr>
          <w:p w:rsidR="005E6292" w:rsidRPr="007234CD" w:rsidRDefault="005E6292" w:rsidP="003374A4">
            <w:pPr>
              <w:spacing w:before="60" w:after="60"/>
              <w:rPr>
                <w:sz w:val="24"/>
                <w:szCs w:val="24"/>
              </w:rPr>
            </w:pPr>
            <w:r w:rsidRPr="007234CD">
              <w:rPr>
                <w:sz w:val="24"/>
                <w:szCs w:val="24"/>
              </w:rPr>
              <w:t xml:space="preserve">Tag der </w:t>
            </w:r>
            <w:r>
              <w:rPr>
                <w:sz w:val="24"/>
                <w:szCs w:val="24"/>
              </w:rPr>
              <w:t>Grosseltern</w:t>
            </w:r>
            <w:r w:rsidRPr="007234CD">
              <w:rPr>
                <w:sz w:val="24"/>
                <w:szCs w:val="24"/>
              </w:rPr>
              <w:t xml:space="preserve"> </w:t>
            </w:r>
            <w:r w:rsidRPr="007234CD">
              <w:rPr>
                <w:i/>
                <w:iCs/>
                <w:sz w:val="24"/>
                <w:szCs w:val="24"/>
              </w:rPr>
              <w:t>/ Dia de</w:t>
            </w:r>
            <w:r>
              <w:rPr>
                <w:i/>
                <w:iCs/>
                <w:sz w:val="24"/>
                <w:szCs w:val="24"/>
              </w:rPr>
              <w:t xml:space="preserve"> los abuelos</w:t>
            </w:r>
          </w:p>
        </w:tc>
      </w:tr>
      <w:tr w:rsidR="005E6292" w:rsidRPr="007234CD" w:rsidTr="00803A3E">
        <w:tc>
          <w:tcPr>
            <w:tcW w:w="1559" w:type="dxa"/>
          </w:tcPr>
          <w:p w:rsidR="005E6292" w:rsidRPr="004F08FC" w:rsidRDefault="002831C5" w:rsidP="003374A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E6292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E6292" w:rsidRDefault="005E6292" w:rsidP="003374A4">
            <w:pPr>
              <w:spacing w:before="60" w:after="60"/>
              <w:rPr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0"/>
                <w:attr w:name="Hour" w:val="10"/>
              </w:smartTagPr>
              <w:r w:rsidRPr="007234CD">
                <w:rPr>
                  <w:sz w:val="24"/>
                  <w:szCs w:val="24"/>
                  <w:lang w:val="es-ES"/>
                </w:rPr>
                <w:t>10.00</w:t>
              </w:r>
            </w:smartTag>
            <w:r w:rsidRPr="007234CD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-</w:t>
            </w:r>
            <w:r w:rsidRPr="007234CD">
              <w:rPr>
                <w:sz w:val="24"/>
                <w:szCs w:val="24"/>
                <w:lang w:val="es-ES"/>
              </w:rPr>
              <w:t xml:space="preserve"> 18.00</w:t>
            </w:r>
          </w:p>
        </w:tc>
        <w:tc>
          <w:tcPr>
            <w:tcW w:w="11482" w:type="dxa"/>
          </w:tcPr>
          <w:p w:rsidR="005E6292" w:rsidRPr="003F3F92" w:rsidRDefault="005E6292" w:rsidP="003374A4">
            <w:pPr>
              <w:spacing w:before="60" w:after="60"/>
              <w:rPr>
                <w:i/>
                <w:sz w:val="24"/>
                <w:szCs w:val="24"/>
              </w:rPr>
            </w:pPr>
            <w:r w:rsidRPr="007234CD">
              <w:rPr>
                <w:sz w:val="24"/>
                <w:szCs w:val="24"/>
                <w:lang w:val="es-ES"/>
              </w:rPr>
              <w:t xml:space="preserve">Pfarrfest </w:t>
            </w:r>
            <w:r w:rsidRPr="007234CD">
              <w:rPr>
                <w:i/>
                <w:iCs/>
                <w:sz w:val="24"/>
                <w:szCs w:val="24"/>
                <w:lang w:val="es-ES"/>
              </w:rPr>
              <w:t>/ Fiesta Parroquial</w:t>
            </w:r>
          </w:p>
        </w:tc>
      </w:tr>
      <w:tr w:rsidR="00AA7667" w:rsidRPr="00AA7667" w:rsidTr="00803A3E">
        <w:tc>
          <w:tcPr>
            <w:tcW w:w="1559" w:type="dxa"/>
          </w:tcPr>
          <w:p w:rsidR="00AA7667" w:rsidRDefault="00AA7667" w:rsidP="00E20D1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26.10.2019</w:t>
            </w:r>
          </w:p>
        </w:tc>
        <w:tc>
          <w:tcPr>
            <w:tcW w:w="1843" w:type="dxa"/>
          </w:tcPr>
          <w:p w:rsidR="00AA7667" w:rsidRPr="001E2624" w:rsidRDefault="00AA7667" w:rsidP="00E20D1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19:00 - 22:00</w:t>
            </w:r>
          </w:p>
        </w:tc>
        <w:tc>
          <w:tcPr>
            <w:tcW w:w="11482" w:type="dxa"/>
          </w:tcPr>
          <w:p w:rsidR="00AA7667" w:rsidRPr="00907511" w:rsidRDefault="00AA7667" w:rsidP="00E20D11">
            <w:pPr>
              <w:spacing w:before="60" w:after="6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"/>
              </w:rPr>
              <w:t xml:space="preserve">Musik und Tanz / </w:t>
            </w:r>
            <w:r w:rsidRPr="00345AF3">
              <w:rPr>
                <w:i/>
                <w:sz w:val="24"/>
                <w:szCs w:val="24"/>
                <w:lang w:val="es-ES"/>
              </w:rPr>
              <w:t>Música y baile</w:t>
            </w:r>
          </w:p>
        </w:tc>
      </w:tr>
      <w:tr w:rsidR="00AA7667" w:rsidRPr="00907511" w:rsidTr="00803A3E">
        <w:tc>
          <w:tcPr>
            <w:tcW w:w="1559" w:type="dxa"/>
          </w:tcPr>
          <w:p w:rsidR="00AA7667" w:rsidRDefault="00AA7667" w:rsidP="002831C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09.11.2019</w:t>
            </w:r>
          </w:p>
        </w:tc>
        <w:tc>
          <w:tcPr>
            <w:tcW w:w="1843" w:type="dxa"/>
          </w:tcPr>
          <w:p w:rsidR="00AA7667" w:rsidRPr="007234CD" w:rsidRDefault="00AA7667" w:rsidP="00E20D11">
            <w:pPr>
              <w:spacing w:before="60" w:after="6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>16.00 - 19.00</w:t>
            </w:r>
          </w:p>
        </w:tc>
        <w:tc>
          <w:tcPr>
            <w:tcW w:w="11482" w:type="dxa"/>
          </w:tcPr>
          <w:p w:rsidR="00AA7667" w:rsidRPr="007234CD" w:rsidRDefault="00AA7667" w:rsidP="00E20D11">
            <w:pPr>
              <w:spacing w:before="60" w:after="60"/>
              <w:ind w:right="355"/>
              <w:rPr>
                <w:sz w:val="24"/>
                <w:szCs w:val="24"/>
              </w:rPr>
            </w:pPr>
            <w:r w:rsidRPr="005656A2">
              <w:rPr>
                <w:sz w:val="24"/>
                <w:szCs w:val="24"/>
                <w:lang w:val="es-ES"/>
              </w:rPr>
              <w:t xml:space="preserve">Interkulturelle Seniorenbegegnung / </w:t>
            </w:r>
            <w:r w:rsidRPr="00FE6FD1">
              <w:rPr>
                <w:i/>
                <w:sz w:val="24"/>
                <w:szCs w:val="24"/>
                <w:lang w:val="es-ES"/>
              </w:rPr>
              <w:t>Encuentro Intercultural Senior</w:t>
            </w:r>
          </w:p>
        </w:tc>
      </w:tr>
      <w:tr w:rsidR="00AA7667" w:rsidRPr="00F0114E" w:rsidTr="00803A3E">
        <w:tc>
          <w:tcPr>
            <w:tcW w:w="1559" w:type="dxa"/>
          </w:tcPr>
          <w:p w:rsidR="00AA7667" w:rsidRPr="007234CD" w:rsidRDefault="00AA7667" w:rsidP="003374A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23.11.2019</w:t>
            </w:r>
          </w:p>
        </w:tc>
        <w:tc>
          <w:tcPr>
            <w:tcW w:w="1843" w:type="dxa"/>
          </w:tcPr>
          <w:p w:rsidR="00AA7667" w:rsidRPr="007234CD" w:rsidRDefault="00AA7667" w:rsidP="003374A4">
            <w:pPr>
              <w:spacing w:before="60" w:after="6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>17.00 - 19.00</w:t>
            </w:r>
          </w:p>
        </w:tc>
        <w:tc>
          <w:tcPr>
            <w:tcW w:w="11482" w:type="dxa"/>
          </w:tcPr>
          <w:p w:rsidR="00AA7667" w:rsidRPr="008E28C7" w:rsidRDefault="00AA7667" w:rsidP="003374A4">
            <w:pPr>
              <w:spacing w:before="60" w:after="60"/>
              <w:rPr>
                <w:sz w:val="24"/>
                <w:szCs w:val="24"/>
                <w:lang w:val="es-ES"/>
              </w:rPr>
            </w:pPr>
            <w:r w:rsidRPr="00D30B42">
              <w:rPr>
                <w:sz w:val="24"/>
                <w:szCs w:val="24"/>
              </w:rPr>
              <w:t>Mitgliederversam</w:t>
            </w:r>
            <w:r>
              <w:rPr>
                <w:sz w:val="24"/>
                <w:szCs w:val="24"/>
              </w:rPr>
              <w:t>m</w:t>
            </w:r>
            <w:r w:rsidRPr="00D30B42">
              <w:rPr>
                <w:sz w:val="24"/>
                <w:szCs w:val="24"/>
              </w:rPr>
              <w:t xml:space="preserve">lung / </w:t>
            </w:r>
            <w:r w:rsidRPr="00D30B42">
              <w:rPr>
                <w:i/>
                <w:sz w:val="24"/>
                <w:szCs w:val="24"/>
              </w:rPr>
              <w:t>Asamblea General</w:t>
            </w:r>
          </w:p>
        </w:tc>
      </w:tr>
      <w:tr w:rsidR="00AA7667" w:rsidRPr="00F0114E" w:rsidTr="00803A3E">
        <w:tc>
          <w:tcPr>
            <w:tcW w:w="1559" w:type="dxa"/>
          </w:tcPr>
          <w:p w:rsidR="00AA7667" w:rsidRPr="001E2624" w:rsidRDefault="00AA7667" w:rsidP="00C367A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</w:t>
            </w:r>
            <w:r w:rsidR="00C367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.2019</w:t>
            </w:r>
          </w:p>
        </w:tc>
        <w:tc>
          <w:tcPr>
            <w:tcW w:w="1843" w:type="dxa"/>
          </w:tcPr>
          <w:p w:rsidR="00AA7667" w:rsidRPr="007234CD" w:rsidRDefault="00AA7667" w:rsidP="003374A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16.00</w:t>
            </w:r>
          </w:p>
        </w:tc>
        <w:tc>
          <w:tcPr>
            <w:tcW w:w="11482" w:type="dxa"/>
          </w:tcPr>
          <w:p w:rsidR="00AA7667" w:rsidRPr="001E1633" w:rsidRDefault="00AA7667" w:rsidP="003374A4">
            <w:pPr>
              <w:spacing w:before="60" w:after="60"/>
              <w:rPr>
                <w:sz w:val="24"/>
                <w:szCs w:val="24"/>
              </w:rPr>
            </w:pPr>
            <w:r w:rsidRPr="00EA5B15">
              <w:rPr>
                <w:sz w:val="24"/>
                <w:szCs w:val="24"/>
              </w:rPr>
              <w:t xml:space="preserve">Fahrt zu einem Weihnachtsmarkt / </w:t>
            </w:r>
            <w:r w:rsidRPr="001E1633">
              <w:rPr>
                <w:sz w:val="24"/>
                <w:szCs w:val="24"/>
              </w:rPr>
              <w:t>Viaje a un mercado navideño</w:t>
            </w:r>
          </w:p>
        </w:tc>
      </w:tr>
      <w:tr w:rsidR="00AA7667" w:rsidRPr="008E28C7" w:rsidTr="00803A3E">
        <w:tc>
          <w:tcPr>
            <w:tcW w:w="1559" w:type="dxa"/>
          </w:tcPr>
          <w:p w:rsidR="00AA7667" w:rsidRPr="007234CD" w:rsidRDefault="00AA7667" w:rsidP="003374A4">
            <w:pPr>
              <w:spacing w:before="60" w:after="6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07.12.2019</w:t>
            </w:r>
          </w:p>
        </w:tc>
        <w:tc>
          <w:tcPr>
            <w:tcW w:w="1843" w:type="dxa"/>
          </w:tcPr>
          <w:p w:rsidR="00AA7667" w:rsidRPr="007234CD" w:rsidRDefault="00AA7667" w:rsidP="003374A4">
            <w:pPr>
              <w:spacing w:before="60" w:after="6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>16.00 - 19.00</w:t>
            </w:r>
          </w:p>
        </w:tc>
        <w:tc>
          <w:tcPr>
            <w:tcW w:w="11482" w:type="dxa"/>
          </w:tcPr>
          <w:p w:rsidR="00AA7667" w:rsidRPr="00713926" w:rsidRDefault="00AA7667" w:rsidP="003374A4">
            <w:pPr>
              <w:spacing w:before="60" w:after="60"/>
              <w:rPr>
                <w:sz w:val="24"/>
                <w:szCs w:val="24"/>
              </w:rPr>
            </w:pPr>
            <w:r w:rsidRPr="007234CD">
              <w:rPr>
                <w:sz w:val="24"/>
                <w:szCs w:val="24"/>
              </w:rPr>
              <w:t xml:space="preserve">Nikolausfeier </w:t>
            </w:r>
            <w:r w:rsidRPr="007B6218">
              <w:rPr>
                <w:i/>
                <w:sz w:val="24"/>
                <w:szCs w:val="24"/>
              </w:rPr>
              <w:t>/ Fiesta</w:t>
            </w:r>
            <w:r w:rsidRPr="007234CD">
              <w:rPr>
                <w:i/>
                <w:sz w:val="24"/>
                <w:szCs w:val="24"/>
              </w:rPr>
              <w:t xml:space="preserve"> del Nikolaus</w:t>
            </w:r>
          </w:p>
        </w:tc>
      </w:tr>
      <w:tr w:rsidR="00AA7667" w:rsidRPr="008E28C7" w:rsidTr="00803A3E">
        <w:tc>
          <w:tcPr>
            <w:tcW w:w="1559" w:type="dxa"/>
          </w:tcPr>
          <w:p w:rsidR="00AA7667" w:rsidRDefault="00AA7667" w:rsidP="003374A4">
            <w:pPr>
              <w:spacing w:before="60" w:after="60"/>
              <w:rPr>
                <w:sz w:val="24"/>
                <w:szCs w:val="24"/>
              </w:rPr>
            </w:pPr>
            <w:r w:rsidRPr="007234CD">
              <w:rPr>
                <w:sz w:val="24"/>
                <w:szCs w:val="24"/>
                <w:lang w:val="es-ES"/>
              </w:rPr>
              <w:t>31.12.</w:t>
            </w:r>
            <w:r>
              <w:rPr>
                <w:sz w:val="24"/>
                <w:szCs w:val="24"/>
                <w:lang w:val="es-ES"/>
              </w:rPr>
              <w:t>2019</w:t>
            </w:r>
          </w:p>
        </w:tc>
        <w:tc>
          <w:tcPr>
            <w:tcW w:w="1843" w:type="dxa"/>
          </w:tcPr>
          <w:p w:rsidR="00AA7667" w:rsidRPr="007234CD" w:rsidRDefault="00AA7667" w:rsidP="003374A4">
            <w:pPr>
              <w:spacing w:before="60" w:after="60"/>
              <w:rPr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19"/>
                <w:attr w:name="Minute" w:val="30"/>
              </w:smartTagPr>
              <w:r w:rsidRPr="007234CD">
                <w:rPr>
                  <w:sz w:val="24"/>
                  <w:szCs w:val="24"/>
                  <w:lang w:val="es-ES"/>
                </w:rPr>
                <w:t>19.30</w:t>
              </w:r>
            </w:smartTag>
            <w:r w:rsidRPr="007234CD">
              <w:rPr>
                <w:sz w:val="24"/>
                <w:szCs w:val="24"/>
                <w:lang w:val="es-ES"/>
              </w:rPr>
              <w:t xml:space="preserve"> – </w:t>
            </w:r>
            <w:r>
              <w:rPr>
                <w:sz w:val="24"/>
                <w:szCs w:val="24"/>
                <w:lang w:val="es-ES"/>
              </w:rPr>
              <w:t>¿?</w:t>
            </w:r>
          </w:p>
        </w:tc>
        <w:tc>
          <w:tcPr>
            <w:tcW w:w="11482" w:type="dxa"/>
          </w:tcPr>
          <w:p w:rsidR="00AA7667" w:rsidRPr="007234CD" w:rsidRDefault="00AA7667" w:rsidP="003374A4">
            <w:pPr>
              <w:spacing w:before="60" w:after="60"/>
              <w:rPr>
                <w:sz w:val="24"/>
                <w:szCs w:val="24"/>
              </w:rPr>
            </w:pPr>
            <w:r w:rsidRPr="007234CD">
              <w:rPr>
                <w:sz w:val="24"/>
                <w:szCs w:val="24"/>
                <w:lang w:val="es-ES"/>
              </w:rPr>
              <w:t xml:space="preserve">Silvesterfeier / </w:t>
            </w:r>
            <w:r w:rsidRPr="007234CD">
              <w:rPr>
                <w:i/>
                <w:sz w:val="24"/>
                <w:szCs w:val="24"/>
                <w:lang w:val="es-ES"/>
              </w:rPr>
              <w:t>Fiesta de Nochevieja</w:t>
            </w:r>
          </w:p>
        </w:tc>
      </w:tr>
    </w:tbl>
    <w:p w:rsidR="007D2471" w:rsidRPr="00CA432B" w:rsidRDefault="007D2471" w:rsidP="005E0246">
      <w:pPr>
        <w:spacing w:before="60" w:afterLines="60" w:after="144"/>
        <w:ind w:left="142" w:right="142"/>
        <w:rPr>
          <w:sz w:val="8"/>
          <w:szCs w:val="8"/>
          <w:lang w:val="es-ES"/>
        </w:rPr>
      </w:pPr>
    </w:p>
    <w:sectPr w:rsidR="007D2471" w:rsidRPr="00CA432B" w:rsidSect="00AA0084">
      <w:headerReference w:type="default" r:id="rId9"/>
      <w:footerReference w:type="even" r:id="rId10"/>
      <w:footerReference w:type="default" r:id="rId11"/>
      <w:type w:val="continuous"/>
      <w:pgSz w:w="16838" w:h="11906" w:orient="landscape" w:code="9"/>
      <w:pgMar w:top="680" w:right="737" w:bottom="340" w:left="907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3A" w:rsidRDefault="00D6313A">
      <w:r>
        <w:separator/>
      </w:r>
    </w:p>
  </w:endnote>
  <w:endnote w:type="continuationSeparator" w:id="0">
    <w:p w:rsidR="00D6313A" w:rsidRDefault="00D6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60" w:rsidRDefault="00FC1D60" w:rsidP="000363E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FC1D60" w:rsidRDefault="00FC1D60" w:rsidP="00F12C4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60" w:rsidRDefault="00FC1D60" w:rsidP="000363E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E0755">
      <w:rPr>
        <w:rStyle w:val="Seitenzahl"/>
        <w:noProof/>
      </w:rPr>
      <w:t>1</w:t>
    </w:r>
    <w:r>
      <w:rPr>
        <w:rStyle w:val="Seitenzahl"/>
      </w:rPr>
      <w:fldChar w:fldCharType="end"/>
    </w:r>
  </w:p>
  <w:p w:rsidR="00FC1D60" w:rsidRDefault="007951A5" w:rsidP="005E0246">
    <w:pPr>
      <w:pBdr>
        <w:top w:val="single" w:sz="4" w:space="1" w:color="auto"/>
      </w:pBdr>
      <w:tabs>
        <w:tab w:val="left" w:pos="1560"/>
        <w:tab w:val="left" w:pos="3828"/>
      </w:tabs>
      <w:ind w:left="142" w:right="-88"/>
      <w:jc w:val="center"/>
      <w:rPr>
        <w:b/>
        <w:sz w:val="16"/>
      </w:rPr>
    </w:pPr>
    <w:r>
      <w:rPr>
        <w:sz w:val="16"/>
      </w:rPr>
      <w:t xml:space="preserve">  </w:t>
    </w:r>
    <w:r w:rsidR="005E0246">
      <w:rPr>
        <w:sz w:val="16"/>
      </w:rPr>
      <w:t>Anschrift / dirección:</w:t>
    </w:r>
    <w:r w:rsidR="00FC1D60">
      <w:rPr>
        <w:sz w:val="16"/>
      </w:rPr>
      <w:t xml:space="preserve">  St. </w:t>
    </w:r>
    <w:smartTag w:uri="urn:schemas-microsoft-com:office:smarttags" w:element="PersonName">
      <w:r w:rsidR="00FC1D60">
        <w:rPr>
          <w:sz w:val="16"/>
        </w:rPr>
        <w:t>Michael</w:t>
      </w:r>
    </w:smartTag>
    <w:r w:rsidR="00FC1D60">
      <w:rPr>
        <w:sz w:val="16"/>
      </w:rPr>
      <w:t>str. 3</w:t>
    </w:r>
    <w:r w:rsidR="00574110">
      <w:rPr>
        <w:sz w:val="16"/>
      </w:rPr>
      <w:t>,</w:t>
    </w:r>
    <w:r w:rsidR="00FC1D60">
      <w:rPr>
        <w:sz w:val="16"/>
      </w:rPr>
      <w:t xml:space="preserve">  </w:t>
    </w:r>
    <w:r w:rsidR="00FC1D60">
      <w:rPr>
        <w:b/>
        <w:sz w:val="16"/>
      </w:rPr>
      <w:t>57072 Siegen</w:t>
    </w:r>
    <w:r w:rsidR="00574110">
      <w:rPr>
        <w:sz w:val="16"/>
      </w:rPr>
      <w:tab/>
      <w:t>Tel.: 49 (0) 271/</w:t>
    </w:r>
    <w:r w:rsidR="00C367A1">
      <w:rPr>
        <w:sz w:val="16"/>
      </w:rPr>
      <w:t xml:space="preserve">809 39 665   </w:t>
    </w:r>
    <w:r w:rsidR="00FC1D60">
      <w:rPr>
        <w:sz w:val="16"/>
      </w:rPr>
      <w:tab/>
      <w:t>Bankverbindung/ Relación bancaria</w:t>
    </w:r>
    <w:r w:rsidR="00FC1D60" w:rsidRPr="00704071">
      <w:rPr>
        <w:sz w:val="16"/>
        <w:szCs w:val="16"/>
      </w:rPr>
      <w:t xml:space="preserve">: </w:t>
    </w:r>
    <w:r w:rsidR="00704071" w:rsidRPr="00704071">
      <w:rPr>
        <w:sz w:val="16"/>
        <w:szCs w:val="16"/>
      </w:rPr>
      <w:t>IBAN DE 08460500010003151487</w:t>
    </w:r>
    <w:r w:rsidR="00704071">
      <w:rPr>
        <w:sz w:val="16"/>
        <w:szCs w:val="16"/>
      </w:rPr>
      <w:t xml:space="preserve"> BIC</w:t>
    </w:r>
    <w:r w:rsidR="00704071" w:rsidRPr="00704071">
      <w:rPr>
        <w:sz w:val="16"/>
        <w:szCs w:val="16"/>
      </w:rPr>
      <w:t>: WE LADED1SIE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3A" w:rsidRDefault="00D6313A">
      <w:r>
        <w:separator/>
      </w:r>
    </w:p>
  </w:footnote>
  <w:footnote w:type="continuationSeparator" w:id="0">
    <w:p w:rsidR="00D6313A" w:rsidRDefault="00D63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26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26"/>
    </w:tblGrid>
    <w:tr w:rsidR="00D76BFB" w:rsidRPr="00AD670B" w:rsidTr="00D76BFB">
      <w:trPr>
        <w:cantSplit/>
      </w:trPr>
      <w:tc>
        <w:tcPr>
          <w:tcW w:w="15026" w:type="dxa"/>
        </w:tcPr>
        <w:tbl>
          <w:tblPr>
            <w:tblW w:w="14814" w:type="dxa"/>
            <w:tblBorders>
              <w:bottom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102"/>
            <w:gridCol w:w="4328"/>
            <w:gridCol w:w="5384"/>
          </w:tblGrid>
          <w:tr w:rsidR="00D76BFB" w:rsidRPr="00AD670B" w:rsidTr="00803A3E">
            <w:trPr>
              <w:trHeight w:val="854"/>
            </w:trPr>
            <w:tc>
              <w:tcPr>
                <w:tcW w:w="5102" w:type="dxa"/>
              </w:tcPr>
              <w:p w:rsidR="00D76BFB" w:rsidRPr="00C367A1" w:rsidRDefault="00D76BFB" w:rsidP="00DD4D68">
                <w:pPr>
                  <w:pStyle w:val="Firmenname"/>
                  <w:spacing w:before="0" w:line="300" w:lineRule="exact"/>
                  <w:jc w:val="left"/>
                  <w:rPr>
                    <w:rFonts w:ascii="Calisto MT" w:hAnsi="Calisto MT"/>
                    <w:sz w:val="2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C367A1">
                  <w:rPr>
                    <w:rFonts w:ascii="Calisto MT" w:hAnsi="Calisto MT"/>
                    <w:sz w:val="2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Spanischsprachige</w:t>
                </w:r>
              </w:p>
              <w:p w:rsidR="00D76BFB" w:rsidRPr="00C367A1" w:rsidRDefault="00D76BFB" w:rsidP="00DD4D68">
                <w:pPr>
                  <w:pStyle w:val="Firmenname"/>
                  <w:spacing w:before="0" w:line="300" w:lineRule="exact"/>
                  <w:jc w:val="left"/>
                  <w:rPr>
                    <w:rFonts w:ascii="Calisto MT" w:hAnsi="Calisto MT"/>
                    <w:sz w:val="2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C367A1">
                  <w:rPr>
                    <w:rFonts w:ascii="Calisto MT" w:hAnsi="Calisto MT"/>
                    <w:sz w:val="2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Gemeinde </w:t>
                </w:r>
              </w:p>
              <w:p w:rsidR="00D76BFB" w:rsidRPr="00AD670B" w:rsidRDefault="00D76BFB" w:rsidP="00DD4D68">
                <w:pPr>
                  <w:pStyle w:val="Firmenname"/>
                  <w:tabs>
                    <w:tab w:val="left" w:pos="2694"/>
                  </w:tabs>
                  <w:spacing w:before="0" w:line="300" w:lineRule="exact"/>
                  <w:jc w:val="left"/>
                  <w:rPr>
                    <w:b w:val="0"/>
                    <w:sz w:val="24"/>
                  </w:rPr>
                </w:pPr>
                <w:r w:rsidRPr="00C367A1">
                  <w:rPr>
                    <w:rFonts w:ascii="Calisto MT" w:hAnsi="Calisto MT"/>
                    <w:sz w:val="2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Siegerland e.V.</w:t>
                </w:r>
              </w:p>
            </w:tc>
            <w:tc>
              <w:tcPr>
                <w:tcW w:w="4328" w:type="dxa"/>
              </w:tcPr>
              <w:p w:rsidR="00D76BFB" w:rsidRPr="00AD670B" w:rsidRDefault="00D6313A" w:rsidP="00DD4D68">
                <w:pPr>
                  <w:pStyle w:val="Firmenname"/>
                  <w:spacing w:before="0"/>
                  <w:jc w:val="left"/>
                  <w:rPr>
                    <w:b w:val="0"/>
                    <w:i/>
                    <w:sz w:val="8"/>
                    <w:szCs w:val="8"/>
                  </w:rPr>
                </w:pPr>
                <w:r>
                  <w:rPr>
                    <w:b w:val="0"/>
                    <w:noProof/>
                    <w:sz w:val="8"/>
                    <w:szCs w:val="8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49" type="#_x0000_t75" style="position:absolute;margin-left:67.1pt;margin-top:2.25pt;width:78.95pt;height:44.7pt;flip:x;z-index:251657728;mso-position-horizontal-relative:text;mso-position-vertical-relative:text">
                      <v:imagedata r:id="rId1" o:title=""/>
                      <w10:wrap type="topAndBottom"/>
                    </v:shape>
                    <o:OLEObject Type="Embed" ProgID="MS_ClipArt_Gallery.2" ShapeID="_x0000_s2049" DrawAspect="Content" ObjectID="_1610553797" r:id="rId2"/>
                  </w:pict>
                </w:r>
              </w:p>
            </w:tc>
            <w:tc>
              <w:tcPr>
                <w:tcW w:w="5384" w:type="dxa"/>
              </w:tcPr>
              <w:p w:rsidR="00D76BFB" w:rsidRPr="00C367A1" w:rsidRDefault="00D76BFB" w:rsidP="00D76BFB">
                <w:pPr>
                  <w:pStyle w:val="Firmenname"/>
                  <w:tabs>
                    <w:tab w:val="left" w:pos="4448"/>
                  </w:tabs>
                  <w:spacing w:before="0" w:line="300" w:lineRule="atLeast"/>
                  <w:ind w:left="2404" w:right="72" w:firstLine="642"/>
                  <w:jc w:val="left"/>
                  <w:rPr>
                    <w:rFonts w:ascii="Calisto MT" w:hAnsi="Calisto MT"/>
                    <w:i/>
                    <w:sz w:val="28"/>
                    <w:szCs w:val="28"/>
                    <w:lang w:val="es-E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C367A1">
                  <w:rPr>
                    <w:rFonts w:ascii="Calisto MT" w:hAnsi="Calisto MT"/>
                    <w:i/>
                    <w:sz w:val="28"/>
                    <w:szCs w:val="28"/>
                    <w:lang w:val="es-E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Comunidad </w:t>
                </w:r>
              </w:p>
              <w:p w:rsidR="00D76BFB" w:rsidRPr="00C367A1" w:rsidRDefault="00D76BFB" w:rsidP="00D76BFB">
                <w:pPr>
                  <w:pStyle w:val="Firmenname"/>
                  <w:tabs>
                    <w:tab w:val="left" w:pos="4448"/>
                  </w:tabs>
                  <w:spacing w:before="0" w:line="300" w:lineRule="atLeast"/>
                  <w:ind w:left="2404" w:right="72" w:firstLine="642"/>
                  <w:jc w:val="left"/>
                  <w:rPr>
                    <w:rFonts w:ascii="Calisto MT" w:hAnsi="Calisto MT"/>
                    <w:i/>
                    <w:sz w:val="28"/>
                    <w:szCs w:val="28"/>
                    <w:lang w:val="es-E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C367A1">
                  <w:rPr>
                    <w:rFonts w:ascii="Calisto MT" w:hAnsi="Calisto MT"/>
                    <w:i/>
                    <w:sz w:val="28"/>
                    <w:szCs w:val="28"/>
                    <w:lang w:val="es-E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Hispanohablante </w:t>
                </w:r>
              </w:p>
              <w:p w:rsidR="00D76BFB" w:rsidRPr="00AD670B" w:rsidRDefault="00D76BFB" w:rsidP="00D76BFB">
                <w:pPr>
                  <w:pStyle w:val="Firmenname"/>
                  <w:spacing w:before="0" w:line="300" w:lineRule="atLeast"/>
                  <w:ind w:left="2404" w:firstLine="642"/>
                  <w:jc w:val="left"/>
                  <w:rPr>
                    <w:b w:val="0"/>
                    <w:sz w:val="24"/>
                    <w:lang w:val="es-ES"/>
                  </w:rPr>
                </w:pPr>
                <w:r w:rsidRPr="00C367A1">
                  <w:rPr>
                    <w:rFonts w:ascii="Calisto MT" w:hAnsi="Calisto MT"/>
                    <w:i/>
                    <w:sz w:val="28"/>
                    <w:szCs w:val="28"/>
                    <w:lang w:val="es-E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Siegerland </w:t>
                </w:r>
                <w:r w:rsidRPr="00C367A1">
                  <w:rPr>
                    <w:rFonts w:ascii="Calisto MT" w:hAnsi="Calisto MT"/>
                    <w:i/>
                    <w:sz w:val="26"/>
                    <w:szCs w:val="26"/>
                    <w:lang w:val="es-E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A.R.</w:t>
                </w:r>
              </w:p>
            </w:tc>
          </w:tr>
        </w:tbl>
        <w:p w:rsidR="00D76BFB" w:rsidRPr="00AD670B" w:rsidRDefault="00D76BFB" w:rsidP="00DD4D68">
          <w:pPr>
            <w:rPr>
              <w:lang w:val="es-ES_tradnl"/>
            </w:rPr>
          </w:pPr>
        </w:p>
      </w:tc>
    </w:tr>
  </w:tbl>
  <w:p w:rsidR="00D76BFB" w:rsidRPr="00A95CDC" w:rsidRDefault="00D76BFB">
    <w:pPr>
      <w:pStyle w:val="Kopfzeile"/>
      <w:rPr>
        <w:sz w:val="8"/>
        <w:szCs w:val="8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021"/>
    <w:multiLevelType w:val="hybridMultilevel"/>
    <w:tmpl w:val="04E28B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E3391"/>
    <w:multiLevelType w:val="hybridMultilevel"/>
    <w:tmpl w:val="9F02B1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41D96"/>
    <w:multiLevelType w:val="hybridMultilevel"/>
    <w:tmpl w:val="8976E9A4"/>
    <w:lvl w:ilvl="0" w:tplc="E27AF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92"/>
    <w:rsid w:val="00034F72"/>
    <w:rsid w:val="000363EC"/>
    <w:rsid w:val="000370B9"/>
    <w:rsid w:val="000407F5"/>
    <w:rsid w:val="000421D8"/>
    <w:rsid w:val="0006027D"/>
    <w:rsid w:val="00070A67"/>
    <w:rsid w:val="00072AEA"/>
    <w:rsid w:val="00072CED"/>
    <w:rsid w:val="00084EC0"/>
    <w:rsid w:val="000A0655"/>
    <w:rsid w:val="000B73BA"/>
    <w:rsid w:val="000C1A51"/>
    <w:rsid w:val="000F7621"/>
    <w:rsid w:val="0010663F"/>
    <w:rsid w:val="001233B3"/>
    <w:rsid w:val="00161917"/>
    <w:rsid w:val="00174DE3"/>
    <w:rsid w:val="00182BB2"/>
    <w:rsid w:val="00185874"/>
    <w:rsid w:val="001A142F"/>
    <w:rsid w:val="001B7280"/>
    <w:rsid w:val="001D4A45"/>
    <w:rsid w:val="001E1633"/>
    <w:rsid w:val="001E2624"/>
    <w:rsid w:val="001F3439"/>
    <w:rsid w:val="001F5175"/>
    <w:rsid w:val="00200012"/>
    <w:rsid w:val="00210950"/>
    <w:rsid w:val="00211584"/>
    <w:rsid w:val="002132BA"/>
    <w:rsid w:val="00220E01"/>
    <w:rsid w:val="00241363"/>
    <w:rsid w:val="00242B99"/>
    <w:rsid w:val="00243EC1"/>
    <w:rsid w:val="00266634"/>
    <w:rsid w:val="002744C7"/>
    <w:rsid w:val="002831C5"/>
    <w:rsid w:val="002838A1"/>
    <w:rsid w:val="002924DA"/>
    <w:rsid w:val="00292F2A"/>
    <w:rsid w:val="00297123"/>
    <w:rsid w:val="002B50DD"/>
    <w:rsid w:val="002D59B2"/>
    <w:rsid w:val="002D5FFD"/>
    <w:rsid w:val="002E6CF3"/>
    <w:rsid w:val="002F48A8"/>
    <w:rsid w:val="002F7139"/>
    <w:rsid w:val="003374A4"/>
    <w:rsid w:val="003420BD"/>
    <w:rsid w:val="00345AF3"/>
    <w:rsid w:val="00370061"/>
    <w:rsid w:val="00384F0F"/>
    <w:rsid w:val="00390D83"/>
    <w:rsid w:val="00396055"/>
    <w:rsid w:val="003C36F8"/>
    <w:rsid w:val="003C506B"/>
    <w:rsid w:val="003F3F15"/>
    <w:rsid w:val="003F3F92"/>
    <w:rsid w:val="00431571"/>
    <w:rsid w:val="00441CC5"/>
    <w:rsid w:val="0046255D"/>
    <w:rsid w:val="00462ABC"/>
    <w:rsid w:val="004814E6"/>
    <w:rsid w:val="004876F8"/>
    <w:rsid w:val="00492CB1"/>
    <w:rsid w:val="004A3011"/>
    <w:rsid w:val="004B5AF7"/>
    <w:rsid w:val="004B6207"/>
    <w:rsid w:val="004C0051"/>
    <w:rsid w:val="004C2A79"/>
    <w:rsid w:val="004E36F0"/>
    <w:rsid w:val="004F08FC"/>
    <w:rsid w:val="004F32B7"/>
    <w:rsid w:val="004F4043"/>
    <w:rsid w:val="0050698D"/>
    <w:rsid w:val="005215F0"/>
    <w:rsid w:val="005305AC"/>
    <w:rsid w:val="00530B08"/>
    <w:rsid w:val="005656A2"/>
    <w:rsid w:val="00574110"/>
    <w:rsid w:val="005830C0"/>
    <w:rsid w:val="00593C68"/>
    <w:rsid w:val="005D2D69"/>
    <w:rsid w:val="005E0246"/>
    <w:rsid w:val="005E6292"/>
    <w:rsid w:val="0061044D"/>
    <w:rsid w:val="006108A7"/>
    <w:rsid w:val="00651760"/>
    <w:rsid w:val="006566DA"/>
    <w:rsid w:val="006829F4"/>
    <w:rsid w:val="0069489A"/>
    <w:rsid w:val="006A5FB9"/>
    <w:rsid w:val="006B2F94"/>
    <w:rsid w:val="006B61BD"/>
    <w:rsid w:val="006C0E5F"/>
    <w:rsid w:val="006C2797"/>
    <w:rsid w:val="006D1370"/>
    <w:rsid w:val="006D52F4"/>
    <w:rsid w:val="006E0D61"/>
    <w:rsid w:val="006F4E6D"/>
    <w:rsid w:val="00701B61"/>
    <w:rsid w:val="00704071"/>
    <w:rsid w:val="00713926"/>
    <w:rsid w:val="007234CD"/>
    <w:rsid w:val="007256CA"/>
    <w:rsid w:val="00725A2D"/>
    <w:rsid w:val="00731A63"/>
    <w:rsid w:val="007951A5"/>
    <w:rsid w:val="007A703A"/>
    <w:rsid w:val="007D2471"/>
    <w:rsid w:val="007E0755"/>
    <w:rsid w:val="00800B1D"/>
    <w:rsid w:val="0080200A"/>
    <w:rsid w:val="00803A3E"/>
    <w:rsid w:val="00834ECC"/>
    <w:rsid w:val="00835563"/>
    <w:rsid w:val="00845443"/>
    <w:rsid w:val="00863771"/>
    <w:rsid w:val="008801AE"/>
    <w:rsid w:val="00896BC0"/>
    <w:rsid w:val="008A1863"/>
    <w:rsid w:val="008B0003"/>
    <w:rsid w:val="008B47A4"/>
    <w:rsid w:val="008D301E"/>
    <w:rsid w:val="008F427C"/>
    <w:rsid w:val="008F7AF9"/>
    <w:rsid w:val="008F7E29"/>
    <w:rsid w:val="00907511"/>
    <w:rsid w:val="00920BB4"/>
    <w:rsid w:val="009245A6"/>
    <w:rsid w:val="00926D88"/>
    <w:rsid w:val="00933AF9"/>
    <w:rsid w:val="0094565D"/>
    <w:rsid w:val="0094649C"/>
    <w:rsid w:val="009576B3"/>
    <w:rsid w:val="00960EA0"/>
    <w:rsid w:val="009657C5"/>
    <w:rsid w:val="00971807"/>
    <w:rsid w:val="009930CD"/>
    <w:rsid w:val="009A6CC6"/>
    <w:rsid w:val="009B4779"/>
    <w:rsid w:val="009C0863"/>
    <w:rsid w:val="009C122E"/>
    <w:rsid w:val="009C479A"/>
    <w:rsid w:val="009D261C"/>
    <w:rsid w:val="009E0870"/>
    <w:rsid w:val="009E4EB5"/>
    <w:rsid w:val="009F614B"/>
    <w:rsid w:val="00A0296C"/>
    <w:rsid w:val="00A06161"/>
    <w:rsid w:val="00A25CD6"/>
    <w:rsid w:val="00A4426A"/>
    <w:rsid w:val="00A54D97"/>
    <w:rsid w:val="00A6318B"/>
    <w:rsid w:val="00A704B2"/>
    <w:rsid w:val="00A71FA8"/>
    <w:rsid w:val="00A75D52"/>
    <w:rsid w:val="00A82326"/>
    <w:rsid w:val="00A95CDC"/>
    <w:rsid w:val="00AA0084"/>
    <w:rsid w:val="00AA7667"/>
    <w:rsid w:val="00AB56E5"/>
    <w:rsid w:val="00AD5B63"/>
    <w:rsid w:val="00AD670B"/>
    <w:rsid w:val="00B020CD"/>
    <w:rsid w:val="00B14296"/>
    <w:rsid w:val="00B15F41"/>
    <w:rsid w:val="00B31F97"/>
    <w:rsid w:val="00B33ACC"/>
    <w:rsid w:val="00B45792"/>
    <w:rsid w:val="00B53608"/>
    <w:rsid w:val="00B617FF"/>
    <w:rsid w:val="00B639D1"/>
    <w:rsid w:val="00B7792E"/>
    <w:rsid w:val="00B84F1D"/>
    <w:rsid w:val="00B95843"/>
    <w:rsid w:val="00BA4093"/>
    <w:rsid w:val="00BB2C88"/>
    <w:rsid w:val="00BC6BF1"/>
    <w:rsid w:val="00BF3264"/>
    <w:rsid w:val="00C0518F"/>
    <w:rsid w:val="00C23785"/>
    <w:rsid w:val="00C24423"/>
    <w:rsid w:val="00C24EEC"/>
    <w:rsid w:val="00C367A1"/>
    <w:rsid w:val="00C37C6E"/>
    <w:rsid w:val="00C543B2"/>
    <w:rsid w:val="00C560D3"/>
    <w:rsid w:val="00C61D36"/>
    <w:rsid w:val="00C73168"/>
    <w:rsid w:val="00CA00E6"/>
    <w:rsid w:val="00CA432B"/>
    <w:rsid w:val="00CB0DDF"/>
    <w:rsid w:val="00CB4930"/>
    <w:rsid w:val="00CC7DE5"/>
    <w:rsid w:val="00CE25C8"/>
    <w:rsid w:val="00CF69C4"/>
    <w:rsid w:val="00D04681"/>
    <w:rsid w:val="00D04EE2"/>
    <w:rsid w:val="00D05DA2"/>
    <w:rsid w:val="00D11CA8"/>
    <w:rsid w:val="00D22161"/>
    <w:rsid w:val="00D24B54"/>
    <w:rsid w:val="00D30B42"/>
    <w:rsid w:val="00D35234"/>
    <w:rsid w:val="00D35476"/>
    <w:rsid w:val="00D357FC"/>
    <w:rsid w:val="00D43CDC"/>
    <w:rsid w:val="00D4567B"/>
    <w:rsid w:val="00D5504C"/>
    <w:rsid w:val="00D579D5"/>
    <w:rsid w:val="00D6067D"/>
    <w:rsid w:val="00D6313A"/>
    <w:rsid w:val="00D63463"/>
    <w:rsid w:val="00D6458A"/>
    <w:rsid w:val="00D748FD"/>
    <w:rsid w:val="00D76BFB"/>
    <w:rsid w:val="00D9191B"/>
    <w:rsid w:val="00D942E5"/>
    <w:rsid w:val="00DB051C"/>
    <w:rsid w:val="00DB5E39"/>
    <w:rsid w:val="00DC3E4E"/>
    <w:rsid w:val="00DD14EB"/>
    <w:rsid w:val="00DD4D68"/>
    <w:rsid w:val="00DD4F37"/>
    <w:rsid w:val="00DF0842"/>
    <w:rsid w:val="00DF12E9"/>
    <w:rsid w:val="00E12DA6"/>
    <w:rsid w:val="00E20D11"/>
    <w:rsid w:val="00E26231"/>
    <w:rsid w:val="00E47C69"/>
    <w:rsid w:val="00E53EB7"/>
    <w:rsid w:val="00E72F8E"/>
    <w:rsid w:val="00E84A9C"/>
    <w:rsid w:val="00E851BB"/>
    <w:rsid w:val="00EB0C50"/>
    <w:rsid w:val="00EB2E45"/>
    <w:rsid w:val="00EB5C39"/>
    <w:rsid w:val="00EB621A"/>
    <w:rsid w:val="00EC5E6E"/>
    <w:rsid w:val="00EE51AC"/>
    <w:rsid w:val="00F0114E"/>
    <w:rsid w:val="00F0388E"/>
    <w:rsid w:val="00F12C49"/>
    <w:rsid w:val="00F409D3"/>
    <w:rsid w:val="00F55D48"/>
    <w:rsid w:val="00F5640E"/>
    <w:rsid w:val="00F569A3"/>
    <w:rsid w:val="00F63BEA"/>
    <w:rsid w:val="00F8480C"/>
    <w:rsid w:val="00F94260"/>
    <w:rsid w:val="00FA1AE8"/>
    <w:rsid w:val="00FA7C65"/>
    <w:rsid w:val="00FC0F64"/>
    <w:rsid w:val="00FC1D60"/>
    <w:rsid w:val="00FC3DCE"/>
    <w:rsid w:val="00FC4A63"/>
    <w:rsid w:val="00FE456B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  <w:bCs/>
      <w:i/>
      <w:iCs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sz w:val="24"/>
      <w:szCs w:val="52"/>
      <w:lang w:val="es-ES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36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Textkrper"/>
    <w:next w:val="Standard"/>
    <w:pPr>
      <w:spacing w:before="80" w:after="0"/>
      <w:jc w:val="right"/>
    </w:pPr>
    <w:rPr>
      <w:b/>
      <w:sz w:val="22"/>
    </w:rPr>
  </w:style>
  <w:style w:type="paragraph" w:styleId="Textkrper">
    <w:name w:val="Body Text"/>
    <w:basedOn w:val="Standard"/>
    <w:pPr>
      <w:spacing w:after="120"/>
    </w:pPr>
  </w:style>
  <w:style w:type="paragraph" w:styleId="Sprechblasentext">
    <w:name w:val="Balloon Text"/>
    <w:basedOn w:val="Standard"/>
    <w:semiHidden/>
    <w:rsid w:val="00D05D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ormatvorlage1">
    <w:name w:val="Formatvorlage1"/>
    <w:rPr>
      <w:b/>
      <w:bCs/>
      <w:i/>
      <w:iCs/>
      <w:sz w:val="24"/>
      <w:szCs w:val="52"/>
      <w:lang w:val="es-ES"/>
    </w:rPr>
  </w:style>
  <w:style w:type="character" w:styleId="Seitenzahl">
    <w:name w:val="page number"/>
    <w:basedOn w:val="Absatz-Standardschriftart"/>
    <w:rsid w:val="00F12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  <w:bCs/>
      <w:i/>
      <w:iCs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sz w:val="24"/>
      <w:szCs w:val="52"/>
      <w:lang w:val="es-ES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36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Textkrper"/>
    <w:next w:val="Standard"/>
    <w:pPr>
      <w:spacing w:before="80" w:after="0"/>
      <w:jc w:val="right"/>
    </w:pPr>
    <w:rPr>
      <w:b/>
      <w:sz w:val="22"/>
    </w:rPr>
  </w:style>
  <w:style w:type="paragraph" w:styleId="Textkrper">
    <w:name w:val="Body Text"/>
    <w:basedOn w:val="Standard"/>
    <w:pPr>
      <w:spacing w:after="120"/>
    </w:pPr>
  </w:style>
  <w:style w:type="paragraph" w:styleId="Sprechblasentext">
    <w:name w:val="Balloon Text"/>
    <w:basedOn w:val="Standard"/>
    <w:semiHidden/>
    <w:rsid w:val="00D05D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ormatvorlage1">
    <w:name w:val="Formatvorlage1"/>
    <w:rPr>
      <w:b/>
      <w:bCs/>
      <w:i/>
      <w:iCs/>
      <w:sz w:val="24"/>
      <w:szCs w:val="52"/>
      <w:lang w:val="es-ES"/>
    </w:rPr>
  </w:style>
  <w:style w:type="character" w:styleId="Seitenzahl">
    <w:name w:val="page number"/>
    <w:basedOn w:val="Absatz-Standardschriftart"/>
    <w:rsid w:val="00F12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orlagen\F-Allg.Mitteilun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0B02-3857-468F-AC43-99AD9429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F-Allg.Mitteilungen.dot</Template>
  <TotalTime>0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Aktivitätten</vt:lpstr>
    </vt:vector>
  </TitlesOfParts>
  <Company>Förderverin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Aktivitätten</dc:title>
  <dc:subject>Veranstaltungskalender</dc:subject>
  <dc:creator>alg</dc:creator>
  <cp:lastModifiedBy>Alfonso López García</cp:lastModifiedBy>
  <cp:revision>2</cp:revision>
  <cp:lastPrinted>2019-01-27T20:34:00Z</cp:lastPrinted>
  <dcterms:created xsi:type="dcterms:W3CDTF">2019-02-01T18:17:00Z</dcterms:created>
  <dcterms:modified xsi:type="dcterms:W3CDTF">2019-02-01T18:17:00Z</dcterms:modified>
</cp:coreProperties>
</file>